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95D4E" w14:textId="77777777" w:rsidR="00D827AA" w:rsidRPr="00CA5562" w:rsidRDefault="00D827AA" w:rsidP="00D827AA">
      <w:pPr>
        <w:pStyle w:val="TitrebisEMERGY"/>
        <w:pBdr>
          <w:bottom w:val="single" w:sz="4" w:space="1" w:color="7030A0"/>
        </w:pBdr>
        <w:rPr>
          <w:rStyle w:val="lev"/>
          <w:color w:val="7030A0"/>
          <w:sz w:val="44"/>
        </w:rPr>
      </w:pPr>
      <w:r w:rsidRPr="00CA5562">
        <w:rPr>
          <w:rStyle w:val="lev"/>
          <w:color w:val="7030A0"/>
          <w:sz w:val="44"/>
        </w:rPr>
        <w:t>M</w:t>
      </w:r>
      <w:r w:rsidR="002D5027" w:rsidRPr="00CA5562">
        <w:rPr>
          <w:rStyle w:val="lev"/>
          <w:color w:val="7030A0"/>
          <w:sz w:val="44"/>
        </w:rPr>
        <w:t>a</w:t>
      </w:r>
      <w:r w:rsidRPr="00CA5562">
        <w:rPr>
          <w:rStyle w:val="lev"/>
          <w:color w:val="7030A0"/>
          <w:sz w:val="44"/>
        </w:rPr>
        <w:t xml:space="preserve"> </w:t>
      </w:r>
      <w:r w:rsidR="002D5027" w:rsidRPr="00CA5562">
        <w:rPr>
          <w:rStyle w:val="lev"/>
          <w:color w:val="7030A0"/>
          <w:sz w:val="44"/>
        </w:rPr>
        <w:t>stratégie</w:t>
      </w:r>
      <w:r w:rsidRPr="00CA5562">
        <w:rPr>
          <w:rStyle w:val="lev"/>
          <w:color w:val="7030A0"/>
          <w:sz w:val="44"/>
        </w:rPr>
        <w:t xml:space="preserve"> de motivation</w:t>
      </w:r>
    </w:p>
    <w:p w14:paraId="466D6469" w14:textId="77777777" w:rsidR="00D827AA" w:rsidRPr="00CA5562" w:rsidRDefault="00D827AA" w:rsidP="00D827AA">
      <w:pPr>
        <w:tabs>
          <w:tab w:val="left" w:pos="6521"/>
        </w:tabs>
        <w:spacing w:after="0"/>
        <w:rPr>
          <w:color w:val="404040"/>
          <w:sz w:val="36"/>
          <w:szCs w:val="36"/>
        </w:rPr>
      </w:pPr>
    </w:p>
    <w:p w14:paraId="6DB1D946" w14:textId="77777777" w:rsidR="00D827AA" w:rsidRPr="00CA5562" w:rsidRDefault="00D827AA" w:rsidP="00D827AA">
      <w:pPr>
        <w:spacing w:before="60" w:after="60"/>
        <w:rPr>
          <w:color w:val="595959"/>
        </w:rPr>
      </w:pPr>
      <w:r w:rsidRPr="00CA5562">
        <w:rPr>
          <w:color w:val="595959"/>
        </w:rPr>
        <w:t>Il est évident que toutes les tâches auxquelles nous consacrons du temps dans notre vie personnelle ou au travail, ne présentent pas le même intérêt à nos yeux. De ce fait, nous avons naturellement tendance à nous impliquer plus spontanément dans les activités qui nous apportent du plaisir et des satisfactions.</w:t>
      </w:r>
    </w:p>
    <w:p w14:paraId="5AE9370F" w14:textId="77777777" w:rsidR="00D827AA" w:rsidRPr="00CA5562" w:rsidRDefault="00D827AA" w:rsidP="00D827AA">
      <w:pPr>
        <w:spacing w:before="60" w:after="60"/>
        <w:rPr>
          <w:color w:val="595959"/>
        </w:rPr>
      </w:pPr>
      <w:r w:rsidRPr="00CA5562">
        <w:rPr>
          <w:color w:val="595959"/>
        </w:rPr>
        <w:t xml:space="preserve">La façon dont nos moteurs se combinent entre eux donne des indications sur le type d'expériences que nous considérons comme stimulantes. Pour identifier nos activités préférées, il suffit de croiser nos trois premiers </w:t>
      </w:r>
      <w:r w:rsidR="002B52AD" w:rsidRPr="00CA5562">
        <w:rPr>
          <w:color w:val="595959"/>
        </w:rPr>
        <w:t>moteurs comme</w:t>
      </w:r>
      <w:r w:rsidRPr="00CA5562">
        <w:rPr>
          <w:color w:val="595959"/>
        </w:rPr>
        <w:t xml:space="preserve"> suit :</w:t>
      </w:r>
    </w:p>
    <w:p w14:paraId="3FF21231" w14:textId="77777777" w:rsidR="00D827AA" w:rsidRPr="00CA5562" w:rsidRDefault="00D827AA" w:rsidP="00D827AA">
      <w:pPr>
        <w:spacing w:before="60" w:after="60"/>
        <w:rPr>
          <w:color w:val="595959"/>
        </w:rPr>
      </w:pPr>
    </w:p>
    <w:tbl>
      <w:tblPr>
        <w:tblW w:w="0" w:type="auto"/>
        <w:tblLook w:val="04A0" w:firstRow="1" w:lastRow="0" w:firstColumn="1" w:lastColumn="0" w:noHBand="0" w:noVBand="1"/>
      </w:tblPr>
      <w:tblGrid>
        <w:gridCol w:w="2569"/>
        <w:gridCol w:w="729"/>
        <w:gridCol w:w="2525"/>
        <w:gridCol w:w="729"/>
        <w:gridCol w:w="2518"/>
      </w:tblGrid>
      <w:tr w:rsidR="00D827AA" w:rsidRPr="00081362" w14:paraId="27201F26" w14:textId="77777777" w:rsidTr="00D827AA">
        <w:tc>
          <w:tcPr>
            <w:tcW w:w="2760" w:type="dxa"/>
          </w:tcPr>
          <w:p w14:paraId="44B0B02D" w14:textId="77777777" w:rsidR="00D827AA" w:rsidRPr="00CA5562" w:rsidRDefault="00D827AA" w:rsidP="00D827AA">
            <w:pPr>
              <w:tabs>
                <w:tab w:val="left" w:pos="5492"/>
              </w:tabs>
              <w:jc w:val="center"/>
              <w:rPr>
                <w:rFonts w:eastAsia="Calibri"/>
                <w:color w:val="7030A0"/>
                <w:szCs w:val="22"/>
              </w:rPr>
            </w:pPr>
          </w:p>
        </w:tc>
        <w:tc>
          <w:tcPr>
            <w:tcW w:w="769" w:type="dxa"/>
          </w:tcPr>
          <w:p w14:paraId="49638809" w14:textId="77777777" w:rsidR="00D827AA" w:rsidRPr="00CA5562" w:rsidRDefault="00D827AA" w:rsidP="00D827AA">
            <w:pPr>
              <w:tabs>
                <w:tab w:val="left" w:pos="5492"/>
              </w:tabs>
              <w:jc w:val="center"/>
              <w:rPr>
                <w:rFonts w:eastAsia="Calibri"/>
                <w:color w:val="7030A0"/>
                <w:szCs w:val="22"/>
              </w:rPr>
            </w:pPr>
          </w:p>
        </w:tc>
        <w:tc>
          <w:tcPr>
            <w:tcW w:w="2711" w:type="dxa"/>
          </w:tcPr>
          <w:p w14:paraId="0A66AB5F" w14:textId="77777777" w:rsidR="00D827AA" w:rsidRPr="00CA5562" w:rsidRDefault="00D827AA" w:rsidP="00D827AA">
            <w:pPr>
              <w:tabs>
                <w:tab w:val="left" w:pos="5492"/>
              </w:tabs>
              <w:jc w:val="center"/>
              <w:rPr>
                <w:rFonts w:eastAsia="Calibri"/>
                <w:color w:val="7030A0"/>
                <w:szCs w:val="22"/>
              </w:rPr>
            </w:pPr>
          </w:p>
        </w:tc>
        <w:tc>
          <w:tcPr>
            <w:tcW w:w="769" w:type="dxa"/>
          </w:tcPr>
          <w:p w14:paraId="1FC916C8" w14:textId="77777777" w:rsidR="00D827AA" w:rsidRPr="00CA5562" w:rsidRDefault="00D827AA" w:rsidP="00D827AA">
            <w:pPr>
              <w:tabs>
                <w:tab w:val="left" w:pos="5492"/>
              </w:tabs>
              <w:jc w:val="center"/>
              <w:rPr>
                <w:rFonts w:eastAsia="Calibri"/>
                <w:color w:val="7030A0"/>
                <w:szCs w:val="22"/>
              </w:rPr>
            </w:pPr>
          </w:p>
        </w:tc>
        <w:tc>
          <w:tcPr>
            <w:tcW w:w="2703" w:type="dxa"/>
          </w:tcPr>
          <w:p w14:paraId="007BC423" w14:textId="77777777" w:rsidR="00D827AA" w:rsidRPr="00CA5562" w:rsidRDefault="00D827AA" w:rsidP="00D827AA">
            <w:pPr>
              <w:tabs>
                <w:tab w:val="left" w:pos="5492"/>
              </w:tabs>
              <w:jc w:val="center"/>
              <w:rPr>
                <w:rFonts w:eastAsia="Calibri"/>
                <w:color w:val="7030A0"/>
                <w:szCs w:val="22"/>
              </w:rPr>
            </w:pPr>
          </w:p>
        </w:tc>
      </w:tr>
      <w:tr w:rsidR="00D827AA" w14:paraId="1122F2B6" w14:textId="77777777" w:rsidTr="00D827AA">
        <w:tc>
          <w:tcPr>
            <w:tcW w:w="2760" w:type="dxa"/>
          </w:tcPr>
          <w:p w14:paraId="1657C3A2" w14:textId="77777777" w:rsidR="00D827AA" w:rsidRPr="00CA5562" w:rsidRDefault="00D827AA" w:rsidP="00D827AA">
            <w:pPr>
              <w:tabs>
                <w:tab w:val="left" w:pos="5492"/>
              </w:tabs>
              <w:spacing w:before="0" w:after="0"/>
              <w:jc w:val="center"/>
              <w:rPr>
                <w:rFonts w:eastAsia="Calibri"/>
                <w:szCs w:val="22"/>
              </w:rPr>
            </w:pPr>
            <w:r w:rsidRPr="00CA5562">
              <w:rPr>
                <w:rFonts w:eastAsia="Calibri"/>
                <w:szCs w:val="22"/>
              </w:rPr>
              <w:t>(Moteur 2 x Moteur 3)</w:t>
            </w:r>
          </w:p>
        </w:tc>
        <w:tc>
          <w:tcPr>
            <w:tcW w:w="769" w:type="dxa"/>
          </w:tcPr>
          <w:p w14:paraId="3FF8E020" w14:textId="77777777" w:rsidR="00D827AA" w:rsidRPr="00CA5562" w:rsidRDefault="00D827AA" w:rsidP="00D827AA">
            <w:pPr>
              <w:tabs>
                <w:tab w:val="left" w:pos="5492"/>
              </w:tabs>
              <w:spacing w:before="0" w:after="0"/>
              <w:jc w:val="center"/>
              <w:rPr>
                <w:rFonts w:eastAsia="Calibri"/>
                <w:szCs w:val="22"/>
              </w:rPr>
            </w:pPr>
          </w:p>
        </w:tc>
        <w:tc>
          <w:tcPr>
            <w:tcW w:w="2711" w:type="dxa"/>
          </w:tcPr>
          <w:p w14:paraId="49BB0BA5" w14:textId="77777777" w:rsidR="00D827AA" w:rsidRPr="00CA5562" w:rsidRDefault="00D827AA" w:rsidP="00D827AA">
            <w:pPr>
              <w:tabs>
                <w:tab w:val="left" w:pos="5492"/>
              </w:tabs>
              <w:spacing w:before="0" w:after="0"/>
              <w:jc w:val="center"/>
              <w:rPr>
                <w:rFonts w:eastAsia="Calibri"/>
                <w:szCs w:val="22"/>
              </w:rPr>
            </w:pPr>
            <w:r w:rsidRPr="00CA5562">
              <w:rPr>
                <w:rFonts w:eastAsia="Calibri"/>
                <w:szCs w:val="22"/>
              </w:rPr>
              <w:t>(Moteur 1 x Moteur 3)</w:t>
            </w:r>
          </w:p>
        </w:tc>
        <w:tc>
          <w:tcPr>
            <w:tcW w:w="769" w:type="dxa"/>
          </w:tcPr>
          <w:p w14:paraId="27BA9D33" w14:textId="77777777" w:rsidR="00D827AA" w:rsidRPr="00CA5562" w:rsidRDefault="00D827AA" w:rsidP="00D827AA">
            <w:pPr>
              <w:tabs>
                <w:tab w:val="left" w:pos="5492"/>
              </w:tabs>
              <w:spacing w:before="0" w:after="0"/>
              <w:jc w:val="center"/>
              <w:rPr>
                <w:rFonts w:eastAsia="Calibri"/>
                <w:szCs w:val="22"/>
              </w:rPr>
            </w:pPr>
          </w:p>
        </w:tc>
        <w:tc>
          <w:tcPr>
            <w:tcW w:w="2703" w:type="dxa"/>
          </w:tcPr>
          <w:p w14:paraId="3D2D625A" w14:textId="77777777" w:rsidR="00D827AA" w:rsidRPr="00CA5562" w:rsidRDefault="00D827AA" w:rsidP="00D827AA">
            <w:pPr>
              <w:tabs>
                <w:tab w:val="left" w:pos="5492"/>
              </w:tabs>
              <w:spacing w:before="0" w:after="0"/>
              <w:jc w:val="center"/>
              <w:rPr>
                <w:rFonts w:eastAsia="Calibri"/>
                <w:szCs w:val="22"/>
              </w:rPr>
            </w:pPr>
            <w:r w:rsidRPr="00CA5562">
              <w:rPr>
                <w:rFonts w:eastAsia="Calibri"/>
                <w:szCs w:val="22"/>
              </w:rPr>
              <w:t>(Moteur 1 x Moteur 2)</w:t>
            </w:r>
          </w:p>
        </w:tc>
      </w:tr>
      <w:tr w:rsidR="00D827AA" w14:paraId="50329A1A" w14:textId="77777777" w:rsidTr="00D827AA">
        <w:tc>
          <w:tcPr>
            <w:tcW w:w="2760" w:type="dxa"/>
          </w:tcPr>
          <w:p w14:paraId="04C5E5B2" w14:textId="77777777" w:rsidR="00D827AA" w:rsidRPr="00CA5562" w:rsidRDefault="00BB1F9B" w:rsidP="00D827AA">
            <w:pPr>
              <w:tabs>
                <w:tab w:val="left" w:pos="5492"/>
              </w:tabs>
              <w:spacing w:after="0"/>
              <w:rPr>
                <w:rFonts w:eastAsia="Calibri"/>
                <w:szCs w:val="22"/>
              </w:rPr>
            </w:pPr>
            <w:r>
              <w:rPr>
                <w:rFonts w:eastAsia="Calibri"/>
                <w:noProof/>
                <w:szCs w:val="22"/>
                <w:lang w:eastAsia="en-US"/>
              </w:rPr>
              <mc:AlternateContent>
                <mc:Choice Requires="wps">
                  <w:drawing>
                    <wp:anchor distT="0" distB="0" distL="114300" distR="114300" simplePos="0" relativeHeight="251658240" behindDoc="0" locked="0" layoutInCell="1" allowOverlap="1" wp14:anchorId="0B2E6F42">
                      <wp:simplePos x="0" y="0"/>
                      <wp:positionH relativeFrom="column">
                        <wp:posOffset>727710</wp:posOffset>
                      </wp:positionH>
                      <wp:positionV relativeFrom="paragraph">
                        <wp:posOffset>-403225</wp:posOffset>
                      </wp:positionV>
                      <wp:extent cx="152400" cy="1094105"/>
                      <wp:effectExtent l="0" t="953"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2400" cy="1094105"/>
                              </a:xfrm>
                              <a:prstGeom prst="rightBrace">
                                <a:avLst>
                                  <a:gd name="adj1" fmla="val 598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FA2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57.3pt;margin-top:-31.75pt;width:12pt;height:86.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"/>
                  </w:pict>
                </mc:Fallback>
              </mc:AlternateContent>
            </w:r>
          </w:p>
        </w:tc>
        <w:tc>
          <w:tcPr>
            <w:tcW w:w="769" w:type="dxa"/>
          </w:tcPr>
          <w:p w14:paraId="37098C45" w14:textId="77777777" w:rsidR="00D827AA" w:rsidRPr="00CA5562" w:rsidRDefault="00D827AA" w:rsidP="00D827AA">
            <w:pPr>
              <w:tabs>
                <w:tab w:val="left" w:pos="5492"/>
              </w:tabs>
              <w:spacing w:before="0" w:after="0"/>
              <w:rPr>
                <w:rFonts w:eastAsia="Calibri"/>
                <w:szCs w:val="22"/>
              </w:rPr>
            </w:pPr>
          </w:p>
        </w:tc>
        <w:tc>
          <w:tcPr>
            <w:tcW w:w="2711" w:type="dxa"/>
          </w:tcPr>
          <w:p w14:paraId="04570C29" w14:textId="77777777" w:rsidR="00D827AA" w:rsidRPr="00CA5562" w:rsidRDefault="00BB1F9B" w:rsidP="00D827AA">
            <w:pPr>
              <w:tabs>
                <w:tab w:val="left" w:pos="5492"/>
              </w:tabs>
              <w:spacing w:before="0" w:after="0"/>
              <w:rPr>
                <w:rFonts w:eastAsia="Calibri"/>
                <w:szCs w:val="22"/>
              </w:rPr>
            </w:pPr>
            <w:r>
              <w:rPr>
                <w:rFonts w:eastAsia="Calibri"/>
                <w:noProof/>
                <w:szCs w:val="22"/>
                <w:lang w:eastAsia="en-US"/>
              </w:rPr>
              <mc:AlternateContent>
                <mc:Choice Requires="wps">
                  <w:drawing>
                    <wp:anchor distT="0" distB="0" distL="114300" distR="114300" simplePos="0" relativeHeight="251659264" behindDoc="0" locked="0" layoutInCell="1" allowOverlap="1" wp14:anchorId="0F6EFFBC">
                      <wp:simplePos x="0" y="0"/>
                      <wp:positionH relativeFrom="column">
                        <wp:posOffset>673100</wp:posOffset>
                      </wp:positionH>
                      <wp:positionV relativeFrom="paragraph">
                        <wp:posOffset>-401955</wp:posOffset>
                      </wp:positionV>
                      <wp:extent cx="152400" cy="1094105"/>
                      <wp:effectExtent l="0" t="953"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2400" cy="1094105"/>
                              </a:xfrm>
                              <a:prstGeom prst="rightBrace">
                                <a:avLst>
                                  <a:gd name="adj1" fmla="val 598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A14C" id="AutoShape 7" o:spid="_x0000_s1026" type="#_x0000_t88" style="position:absolute;margin-left:53pt;margin-top:-31.65pt;width:12pt;height:86.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"/>
                  </w:pict>
                </mc:Fallback>
              </mc:AlternateContent>
            </w:r>
          </w:p>
        </w:tc>
        <w:tc>
          <w:tcPr>
            <w:tcW w:w="769" w:type="dxa"/>
          </w:tcPr>
          <w:p w14:paraId="1A7A3340" w14:textId="77777777" w:rsidR="00D827AA" w:rsidRPr="00CA5562" w:rsidRDefault="00D827AA" w:rsidP="00D827AA">
            <w:pPr>
              <w:tabs>
                <w:tab w:val="left" w:pos="5492"/>
              </w:tabs>
              <w:spacing w:before="0" w:after="0"/>
              <w:rPr>
                <w:rFonts w:eastAsia="Calibri"/>
                <w:szCs w:val="22"/>
              </w:rPr>
            </w:pPr>
          </w:p>
        </w:tc>
        <w:tc>
          <w:tcPr>
            <w:tcW w:w="2703" w:type="dxa"/>
          </w:tcPr>
          <w:p w14:paraId="5D0CD41F" w14:textId="77777777" w:rsidR="00D827AA" w:rsidRPr="00CA5562" w:rsidRDefault="00BB1F9B" w:rsidP="00D827AA">
            <w:pPr>
              <w:tabs>
                <w:tab w:val="left" w:pos="5492"/>
              </w:tabs>
              <w:spacing w:before="0" w:after="0"/>
              <w:rPr>
                <w:rFonts w:eastAsia="Calibri"/>
                <w:szCs w:val="22"/>
              </w:rPr>
            </w:pPr>
            <w:r>
              <w:rPr>
                <w:rFonts w:eastAsia="Calibri"/>
                <w:noProof/>
                <w:szCs w:val="22"/>
                <w:lang w:eastAsia="en-US"/>
              </w:rPr>
              <mc:AlternateContent>
                <mc:Choice Requires="wps">
                  <w:drawing>
                    <wp:anchor distT="0" distB="0" distL="114300" distR="114300" simplePos="0" relativeHeight="251660288" behindDoc="0" locked="0" layoutInCell="1" allowOverlap="1" wp14:anchorId="30559116">
                      <wp:simplePos x="0" y="0"/>
                      <wp:positionH relativeFrom="column">
                        <wp:posOffset>676910</wp:posOffset>
                      </wp:positionH>
                      <wp:positionV relativeFrom="paragraph">
                        <wp:posOffset>-400685</wp:posOffset>
                      </wp:positionV>
                      <wp:extent cx="152400" cy="1094105"/>
                      <wp:effectExtent l="0" t="953"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2400" cy="1094105"/>
                              </a:xfrm>
                              <a:prstGeom prst="rightBrace">
                                <a:avLst>
                                  <a:gd name="adj1" fmla="val 598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33CCA" id="AutoShape 8" o:spid="_x0000_s1026" type="#_x0000_t88" style="position:absolute;margin-left:53.3pt;margin-top:-31.55pt;width:12pt;height:86.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"/>
                  </w:pict>
                </mc:Fallback>
              </mc:AlternateContent>
            </w:r>
          </w:p>
        </w:tc>
      </w:tr>
      <w:tr w:rsidR="00D827AA" w14:paraId="79AB6533" w14:textId="77777777" w:rsidTr="00D827AA">
        <w:tc>
          <w:tcPr>
            <w:tcW w:w="2760" w:type="dxa"/>
          </w:tcPr>
          <w:p w14:paraId="404EC66A" w14:textId="77777777" w:rsidR="00D827AA" w:rsidRPr="00CA5562" w:rsidRDefault="00D827AA" w:rsidP="00D827AA">
            <w:pPr>
              <w:tabs>
                <w:tab w:val="left" w:pos="5492"/>
              </w:tabs>
              <w:jc w:val="center"/>
              <w:rPr>
                <w:rFonts w:eastAsia="Calibri"/>
                <w:szCs w:val="22"/>
              </w:rPr>
            </w:pPr>
            <w:r w:rsidRPr="00CA5562">
              <w:rPr>
                <w:rFonts w:eastAsia="Calibri"/>
                <w:b/>
                <w:color w:val="7030A0"/>
                <w:szCs w:val="22"/>
              </w:rPr>
              <w:t>ACTIVITE</w:t>
            </w:r>
            <w:r w:rsidRPr="00CA5562">
              <w:rPr>
                <w:rFonts w:eastAsia="Calibri"/>
                <w:color w:val="7030A0"/>
                <w:szCs w:val="22"/>
              </w:rPr>
              <w:t xml:space="preserve"> </w:t>
            </w:r>
            <w:r w:rsidRPr="00CA5562">
              <w:rPr>
                <w:rFonts w:ascii="Arial" w:eastAsia="Calibri" w:hAnsi="Arial" w:cs="Arial"/>
                <w:b/>
                <w:color w:val="7030A0"/>
                <w:szCs w:val="22"/>
              </w:rPr>
              <w:t>3</w:t>
            </w:r>
          </w:p>
        </w:tc>
        <w:tc>
          <w:tcPr>
            <w:tcW w:w="769" w:type="dxa"/>
          </w:tcPr>
          <w:p w14:paraId="291EAAB9" w14:textId="77777777" w:rsidR="00D827AA" w:rsidRPr="00CA5562" w:rsidRDefault="00D827AA" w:rsidP="00D827AA">
            <w:pPr>
              <w:tabs>
                <w:tab w:val="left" w:pos="5492"/>
              </w:tabs>
              <w:rPr>
                <w:rFonts w:eastAsia="Calibri"/>
                <w:szCs w:val="22"/>
              </w:rPr>
            </w:pPr>
            <w:r w:rsidRPr="00CA5562">
              <w:rPr>
                <w:rFonts w:eastAsia="Calibri"/>
                <w:color w:val="7030A0"/>
                <w:szCs w:val="22"/>
              </w:rPr>
              <w:sym w:font="Wingdings" w:char="F0E0"/>
            </w:r>
          </w:p>
        </w:tc>
        <w:tc>
          <w:tcPr>
            <w:tcW w:w="2711" w:type="dxa"/>
          </w:tcPr>
          <w:p w14:paraId="1888495C" w14:textId="77777777" w:rsidR="00D827AA" w:rsidRPr="00CA5562" w:rsidRDefault="00D827AA" w:rsidP="00D827AA">
            <w:pPr>
              <w:tabs>
                <w:tab w:val="left" w:pos="5492"/>
              </w:tabs>
              <w:jc w:val="center"/>
              <w:rPr>
                <w:rFonts w:eastAsia="Calibri"/>
                <w:szCs w:val="22"/>
              </w:rPr>
            </w:pPr>
            <w:r w:rsidRPr="00CA5562">
              <w:rPr>
                <w:rFonts w:eastAsia="Calibri"/>
                <w:b/>
                <w:color w:val="7030A0"/>
                <w:szCs w:val="22"/>
              </w:rPr>
              <w:t>ACTIVITE</w:t>
            </w:r>
            <w:r w:rsidRPr="00CA5562">
              <w:rPr>
                <w:rFonts w:eastAsia="Calibri"/>
                <w:color w:val="7030A0"/>
                <w:szCs w:val="22"/>
              </w:rPr>
              <w:t xml:space="preserve"> </w:t>
            </w:r>
            <w:r w:rsidRPr="00CA5562">
              <w:rPr>
                <w:rFonts w:ascii="Arial" w:eastAsia="Calibri" w:hAnsi="Arial" w:cs="Arial"/>
                <w:b/>
                <w:color w:val="7030A0"/>
                <w:szCs w:val="22"/>
              </w:rPr>
              <w:t>2</w:t>
            </w:r>
          </w:p>
        </w:tc>
        <w:tc>
          <w:tcPr>
            <w:tcW w:w="769" w:type="dxa"/>
          </w:tcPr>
          <w:p w14:paraId="3F731335" w14:textId="77777777" w:rsidR="00D827AA" w:rsidRPr="00CA5562" w:rsidRDefault="00D827AA" w:rsidP="00D827AA">
            <w:pPr>
              <w:tabs>
                <w:tab w:val="left" w:pos="5492"/>
              </w:tabs>
              <w:rPr>
                <w:rFonts w:eastAsia="Calibri"/>
                <w:szCs w:val="22"/>
              </w:rPr>
            </w:pPr>
            <w:r w:rsidRPr="00CA5562">
              <w:rPr>
                <w:rFonts w:eastAsia="Calibri"/>
                <w:color w:val="7030A0"/>
                <w:szCs w:val="22"/>
              </w:rPr>
              <w:sym w:font="Wingdings" w:char="F0E0"/>
            </w:r>
          </w:p>
        </w:tc>
        <w:tc>
          <w:tcPr>
            <w:tcW w:w="2703" w:type="dxa"/>
          </w:tcPr>
          <w:p w14:paraId="3CB4A85A" w14:textId="77777777" w:rsidR="00D827AA" w:rsidRPr="00CA5562" w:rsidRDefault="00D827AA" w:rsidP="00D827AA">
            <w:pPr>
              <w:tabs>
                <w:tab w:val="left" w:pos="5492"/>
              </w:tabs>
              <w:jc w:val="center"/>
              <w:rPr>
                <w:rFonts w:eastAsia="Calibri"/>
                <w:szCs w:val="22"/>
              </w:rPr>
            </w:pPr>
            <w:r w:rsidRPr="00CA5562">
              <w:rPr>
                <w:rFonts w:eastAsia="Calibri"/>
                <w:b/>
                <w:color w:val="7030A0"/>
                <w:szCs w:val="22"/>
              </w:rPr>
              <w:t>ACTIVITE</w:t>
            </w:r>
            <w:r w:rsidRPr="00CA5562">
              <w:rPr>
                <w:rFonts w:eastAsia="Calibri"/>
                <w:color w:val="7030A0"/>
                <w:szCs w:val="22"/>
              </w:rPr>
              <w:t xml:space="preserve"> </w:t>
            </w:r>
            <w:r w:rsidRPr="00CA5562">
              <w:rPr>
                <w:rFonts w:ascii="Arial" w:eastAsia="Calibri" w:hAnsi="Arial" w:cs="Arial"/>
                <w:b/>
                <w:color w:val="7030A0"/>
                <w:szCs w:val="22"/>
              </w:rPr>
              <w:t>1</w:t>
            </w:r>
          </w:p>
        </w:tc>
      </w:tr>
      <w:tr w:rsidR="00D827AA" w14:paraId="40F00C86" w14:textId="77777777" w:rsidTr="00D827AA">
        <w:tc>
          <w:tcPr>
            <w:tcW w:w="2760" w:type="dxa"/>
          </w:tcPr>
          <w:p w14:paraId="3F5653EF" w14:textId="77777777" w:rsidR="00D827AA" w:rsidRPr="00CA5562" w:rsidRDefault="00D827AA" w:rsidP="00D827AA">
            <w:pPr>
              <w:tabs>
                <w:tab w:val="left" w:pos="5492"/>
              </w:tabs>
              <w:spacing w:before="0"/>
              <w:rPr>
                <w:rFonts w:eastAsia="Calibri"/>
                <w:i/>
                <w:szCs w:val="22"/>
              </w:rPr>
            </w:pPr>
          </w:p>
        </w:tc>
        <w:tc>
          <w:tcPr>
            <w:tcW w:w="769" w:type="dxa"/>
          </w:tcPr>
          <w:p w14:paraId="6DDEBBC8" w14:textId="77777777" w:rsidR="00D827AA" w:rsidRPr="00CA5562" w:rsidRDefault="00D827AA" w:rsidP="00D827AA">
            <w:pPr>
              <w:tabs>
                <w:tab w:val="left" w:pos="5492"/>
              </w:tabs>
              <w:spacing w:before="0"/>
              <w:rPr>
                <w:rFonts w:eastAsia="Calibri"/>
                <w:szCs w:val="22"/>
              </w:rPr>
            </w:pPr>
          </w:p>
        </w:tc>
        <w:tc>
          <w:tcPr>
            <w:tcW w:w="2711" w:type="dxa"/>
          </w:tcPr>
          <w:p w14:paraId="14D6DE32" w14:textId="77777777" w:rsidR="00D827AA" w:rsidRPr="00CA5562" w:rsidRDefault="00D827AA" w:rsidP="00D827AA">
            <w:pPr>
              <w:tabs>
                <w:tab w:val="left" w:pos="5492"/>
              </w:tabs>
              <w:spacing w:before="0"/>
              <w:jc w:val="center"/>
              <w:rPr>
                <w:rFonts w:eastAsia="Calibri"/>
                <w:i/>
                <w:szCs w:val="22"/>
              </w:rPr>
            </w:pPr>
          </w:p>
        </w:tc>
        <w:tc>
          <w:tcPr>
            <w:tcW w:w="769" w:type="dxa"/>
          </w:tcPr>
          <w:p w14:paraId="1216E56E" w14:textId="77777777" w:rsidR="00D827AA" w:rsidRPr="00CA5562" w:rsidRDefault="00D827AA" w:rsidP="00D827AA">
            <w:pPr>
              <w:tabs>
                <w:tab w:val="left" w:pos="5492"/>
              </w:tabs>
              <w:spacing w:before="0"/>
              <w:rPr>
                <w:rFonts w:eastAsia="Calibri"/>
                <w:szCs w:val="22"/>
              </w:rPr>
            </w:pPr>
          </w:p>
        </w:tc>
        <w:tc>
          <w:tcPr>
            <w:tcW w:w="2703" w:type="dxa"/>
          </w:tcPr>
          <w:p w14:paraId="136C6875" w14:textId="77777777" w:rsidR="00D827AA" w:rsidRPr="00CA5562" w:rsidRDefault="00D827AA" w:rsidP="00D827AA">
            <w:pPr>
              <w:tabs>
                <w:tab w:val="left" w:pos="5492"/>
              </w:tabs>
              <w:spacing w:before="0"/>
              <w:jc w:val="center"/>
              <w:rPr>
                <w:rFonts w:eastAsia="Calibri"/>
                <w:i/>
                <w:szCs w:val="22"/>
              </w:rPr>
            </w:pPr>
          </w:p>
        </w:tc>
      </w:tr>
      <w:tr w:rsidR="00D827AA" w14:paraId="7FD8237B" w14:textId="77777777" w:rsidTr="00D827AA">
        <w:tc>
          <w:tcPr>
            <w:tcW w:w="9712" w:type="dxa"/>
            <w:gridSpan w:val="5"/>
          </w:tcPr>
          <w:p w14:paraId="541D371D" w14:textId="77777777" w:rsidR="00D827AA" w:rsidRPr="00CA5562" w:rsidRDefault="00D827AA" w:rsidP="00D827AA">
            <w:pPr>
              <w:tabs>
                <w:tab w:val="left" w:pos="5492"/>
              </w:tabs>
              <w:spacing w:before="0"/>
              <w:jc w:val="center"/>
              <w:rPr>
                <w:rFonts w:eastAsia="Calibri"/>
                <w:i/>
                <w:szCs w:val="22"/>
              </w:rPr>
            </w:pPr>
          </w:p>
        </w:tc>
      </w:tr>
    </w:tbl>
    <w:p w14:paraId="21D61E9F" w14:textId="77777777" w:rsidR="00D827AA" w:rsidRDefault="00D827AA" w:rsidP="00D827AA"/>
    <w:p w14:paraId="2E6173D5" w14:textId="77777777" w:rsidR="00D827AA" w:rsidRPr="00CA5562" w:rsidRDefault="00D827AA" w:rsidP="00D827AA">
      <w:pPr>
        <w:spacing w:before="60" w:after="60"/>
        <w:rPr>
          <w:color w:val="595959"/>
        </w:rPr>
      </w:pPr>
      <w:r w:rsidRPr="00CA5562">
        <w:rPr>
          <w:color w:val="595959"/>
        </w:rPr>
        <w:t xml:space="preserve">Ce tableau permet d’identifier facilement vos activités préférées :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655"/>
        <w:gridCol w:w="1655"/>
        <w:gridCol w:w="1655"/>
        <w:gridCol w:w="1655"/>
        <w:gridCol w:w="1656"/>
      </w:tblGrid>
      <w:tr w:rsidR="00D827AA" w:rsidRPr="00C45C02" w14:paraId="702B1EE1" w14:textId="77777777" w:rsidTr="00D827AA">
        <w:tc>
          <w:tcPr>
            <w:tcW w:w="1489" w:type="dxa"/>
            <w:tcBorders>
              <w:top w:val="nil"/>
              <w:left w:val="nil"/>
            </w:tcBorders>
            <w:vAlign w:val="center"/>
          </w:tcPr>
          <w:p w14:paraId="6BA58373" w14:textId="77777777" w:rsidR="00D827AA" w:rsidRPr="00D827AA" w:rsidRDefault="00D827AA" w:rsidP="00D827AA">
            <w:pPr>
              <w:spacing w:before="60" w:after="60"/>
              <w:jc w:val="center"/>
              <w:rPr>
                <w:b/>
              </w:rPr>
            </w:pPr>
          </w:p>
        </w:tc>
        <w:tc>
          <w:tcPr>
            <w:tcW w:w="1655" w:type="dxa"/>
            <w:vAlign w:val="center"/>
          </w:tcPr>
          <w:p w14:paraId="47B0C126" w14:textId="77777777" w:rsidR="00D827AA" w:rsidRPr="00D827AA" w:rsidRDefault="00D827AA" w:rsidP="00D827AA">
            <w:pPr>
              <w:spacing w:before="60" w:after="60"/>
              <w:jc w:val="left"/>
              <w:rPr>
                <w:b/>
              </w:rPr>
            </w:pPr>
            <w:r w:rsidRPr="00D827AA">
              <w:rPr>
                <w:b/>
              </w:rPr>
              <w:t>Accompagner</w:t>
            </w:r>
          </w:p>
        </w:tc>
        <w:tc>
          <w:tcPr>
            <w:tcW w:w="1655" w:type="dxa"/>
            <w:vAlign w:val="center"/>
          </w:tcPr>
          <w:p w14:paraId="62EE97B5" w14:textId="77777777" w:rsidR="00D827AA" w:rsidRPr="00D827AA" w:rsidRDefault="00D827AA" w:rsidP="00D827AA">
            <w:pPr>
              <w:spacing w:before="60" w:after="60"/>
              <w:jc w:val="left"/>
              <w:rPr>
                <w:b/>
              </w:rPr>
            </w:pPr>
            <w:r w:rsidRPr="00D827AA">
              <w:rPr>
                <w:b/>
              </w:rPr>
              <w:t>Rencontrer</w:t>
            </w:r>
          </w:p>
        </w:tc>
        <w:tc>
          <w:tcPr>
            <w:tcW w:w="1655" w:type="dxa"/>
            <w:vAlign w:val="center"/>
          </w:tcPr>
          <w:p w14:paraId="763EF0D7" w14:textId="77777777" w:rsidR="00D827AA" w:rsidRPr="00D827AA" w:rsidRDefault="00D827AA" w:rsidP="00D827AA">
            <w:pPr>
              <w:spacing w:before="60" w:after="60"/>
              <w:jc w:val="left"/>
              <w:rPr>
                <w:b/>
              </w:rPr>
            </w:pPr>
            <w:r w:rsidRPr="00D827AA">
              <w:rPr>
                <w:b/>
              </w:rPr>
              <w:t>Créer</w:t>
            </w:r>
          </w:p>
        </w:tc>
        <w:tc>
          <w:tcPr>
            <w:tcW w:w="1655" w:type="dxa"/>
            <w:vAlign w:val="center"/>
          </w:tcPr>
          <w:p w14:paraId="67AA4C22" w14:textId="77777777" w:rsidR="00D827AA" w:rsidRPr="00D827AA" w:rsidRDefault="00D827AA" w:rsidP="00D827AA">
            <w:pPr>
              <w:spacing w:before="60" w:after="60"/>
              <w:jc w:val="left"/>
              <w:rPr>
                <w:b/>
              </w:rPr>
            </w:pPr>
            <w:r w:rsidRPr="00D827AA">
              <w:rPr>
                <w:b/>
              </w:rPr>
              <w:t>Explorer</w:t>
            </w:r>
          </w:p>
        </w:tc>
        <w:tc>
          <w:tcPr>
            <w:tcW w:w="1656" w:type="dxa"/>
            <w:vAlign w:val="center"/>
          </w:tcPr>
          <w:p w14:paraId="0B37A113" w14:textId="77777777" w:rsidR="00D827AA" w:rsidRPr="00D827AA" w:rsidRDefault="00D827AA" w:rsidP="00D827AA">
            <w:pPr>
              <w:spacing w:before="60" w:after="60"/>
              <w:jc w:val="left"/>
              <w:rPr>
                <w:b/>
              </w:rPr>
            </w:pPr>
            <w:r w:rsidRPr="00D827AA">
              <w:rPr>
                <w:b/>
              </w:rPr>
              <w:t>Construire</w:t>
            </w:r>
          </w:p>
        </w:tc>
      </w:tr>
      <w:tr w:rsidR="00D827AA" w:rsidRPr="00C45C02" w14:paraId="7DD60145" w14:textId="77777777" w:rsidTr="00D827AA">
        <w:tc>
          <w:tcPr>
            <w:tcW w:w="1489" w:type="dxa"/>
            <w:vAlign w:val="center"/>
          </w:tcPr>
          <w:p w14:paraId="414C9ACB" w14:textId="77777777" w:rsidR="00D827AA" w:rsidRPr="00D827AA" w:rsidRDefault="00D827AA" w:rsidP="00D827AA">
            <w:pPr>
              <w:spacing w:before="60" w:after="60"/>
              <w:jc w:val="left"/>
              <w:rPr>
                <w:b/>
              </w:rPr>
            </w:pPr>
            <w:r w:rsidRPr="00D827AA">
              <w:rPr>
                <w:b/>
              </w:rPr>
              <w:t>Conquérir</w:t>
            </w:r>
          </w:p>
        </w:tc>
        <w:tc>
          <w:tcPr>
            <w:tcW w:w="1655" w:type="dxa"/>
            <w:vAlign w:val="center"/>
          </w:tcPr>
          <w:p w14:paraId="32DB3DBB" w14:textId="77777777" w:rsidR="00D827AA" w:rsidRPr="00D827AA" w:rsidRDefault="00D827AA" w:rsidP="00D827AA">
            <w:pPr>
              <w:spacing w:before="60" w:after="60"/>
              <w:jc w:val="left"/>
              <w:rPr>
                <w:sz w:val="16"/>
              </w:rPr>
            </w:pPr>
            <w:r w:rsidRPr="00D827AA">
              <w:rPr>
                <w:sz w:val="16"/>
              </w:rPr>
              <w:t>coopérer - secourir</w:t>
            </w:r>
          </w:p>
        </w:tc>
        <w:tc>
          <w:tcPr>
            <w:tcW w:w="1655" w:type="dxa"/>
            <w:vAlign w:val="center"/>
          </w:tcPr>
          <w:p w14:paraId="1FDBFC90" w14:textId="77777777" w:rsidR="00D827AA" w:rsidRPr="00D827AA" w:rsidRDefault="00D827AA" w:rsidP="00D827AA">
            <w:pPr>
              <w:spacing w:before="60" w:after="60"/>
              <w:jc w:val="left"/>
              <w:rPr>
                <w:sz w:val="16"/>
              </w:rPr>
            </w:pPr>
            <w:r w:rsidRPr="00D827AA">
              <w:rPr>
                <w:sz w:val="16"/>
              </w:rPr>
              <w:t>entreprendre</w:t>
            </w:r>
          </w:p>
        </w:tc>
        <w:tc>
          <w:tcPr>
            <w:tcW w:w="1655" w:type="dxa"/>
            <w:vAlign w:val="center"/>
          </w:tcPr>
          <w:p w14:paraId="5574DAAE" w14:textId="77777777" w:rsidR="00D827AA" w:rsidRPr="00D827AA" w:rsidRDefault="00D827AA" w:rsidP="00D827AA">
            <w:pPr>
              <w:spacing w:before="60" w:after="60"/>
              <w:jc w:val="left"/>
              <w:rPr>
                <w:sz w:val="16"/>
              </w:rPr>
            </w:pPr>
            <w:r w:rsidRPr="00D827AA">
              <w:rPr>
                <w:sz w:val="16"/>
              </w:rPr>
              <w:t>promouvoir</w:t>
            </w:r>
          </w:p>
        </w:tc>
        <w:tc>
          <w:tcPr>
            <w:tcW w:w="1655" w:type="dxa"/>
            <w:vAlign w:val="center"/>
          </w:tcPr>
          <w:p w14:paraId="7EF63227" w14:textId="77777777" w:rsidR="00D827AA" w:rsidRPr="00D827AA" w:rsidRDefault="00D827AA" w:rsidP="00D827AA">
            <w:pPr>
              <w:spacing w:before="60" w:after="60"/>
              <w:jc w:val="left"/>
              <w:rPr>
                <w:sz w:val="16"/>
              </w:rPr>
            </w:pPr>
            <w:r w:rsidRPr="00D827AA">
              <w:rPr>
                <w:sz w:val="16"/>
              </w:rPr>
              <w:t>défricher</w:t>
            </w:r>
          </w:p>
        </w:tc>
        <w:tc>
          <w:tcPr>
            <w:tcW w:w="1656" w:type="dxa"/>
            <w:tcBorders>
              <w:bottom w:val="single" w:sz="4" w:space="0" w:color="auto"/>
            </w:tcBorders>
            <w:vAlign w:val="center"/>
          </w:tcPr>
          <w:p w14:paraId="45EF066B" w14:textId="77777777" w:rsidR="00D827AA" w:rsidRPr="00D827AA" w:rsidRDefault="00D827AA" w:rsidP="00D827AA">
            <w:pPr>
              <w:spacing w:before="60" w:after="60"/>
              <w:jc w:val="left"/>
              <w:rPr>
                <w:sz w:val="16"/>
              </w:rPr>
            </w:pPr>
            <w:r w:rsidRPr="00D827AA">
              <w:rPr>
                <w:sz w:val="16"/>
              </w:rPr>
              <w:t>exploiter – produire</w:t>
            </w:r>
          </w:p>
        </w:tc>
      </w:tr>
      <w:tr w:rsidR="00D827AA" w:rsidRPr="00C45C02" w14:paraId="5CA33095" w14:textId="77777777" w:rsidTr="00D827AA">
        <w:tc>
          <w:tcPr>
            <w:tcW w:w="1489" w:type="dxa"/>
            <w:vAlign w:val="center"/>
          </w:tcPr>
          <w:p w14:paraId="15FBC26F" w14:textId="77777777" w:rsidR="00D827AA" w:rsidRPr="00D827AA" w:rsidRDefault="00D827AA" w:rsidP="00D827AA">
            <w:pPr>
              <w:spacing w:before="60" w:after="60"/>
              <w:jc w:val="left"/>
              <w:rPr>
                <w:b/>
              </w:rPr>
            </w:pPr>
            <w:r w:rsidRPr="00D827AA">
              <w:rPr>
                <w:b/>
              </w:rPr>
              <w:t>Construire</w:t>
            </w:r>
          </w:p>
        </w:tc>
        <w:tc>
          <w:tcPr>
            <w:tcW w:w="1655" w:type="dxa"/>
            <w:vAlign w:val="center"/>
          </w:tcPr>
          <w:p w14:paraId="765ED44B" w14:textId="77777777" w:rsidR="00D827AA" w:rsidRPr="00D827AA" w:rsidRDefault="00D827AA" w:rsidP="00D827AA">
            <w:pPr>
              <w:spacing w:before="60" w:after="60"/>
              <w:jc w:val="left"/>
              <w:rPr>
                <w:sz w:val="16"/>
              </w:rPr>
            </w:pPr>
            <w:r w:rsidRPr="00D827AA">
              <w:rPr>
                <w:sz w:val="16"/>
              </w:rPr>
              <w:t>faciliter la vie</w:t>
            </w:r>
          </w:p>
        </w:tc>
        <w:tc>
          <w:tcPr>
            <w:tcW w:w="1655" w:type="dxa"/>
            <w:vAlign w:val="center"/>
          </w:tcPr>
          <w:p w14:paraId="2F033563" w14:textId="77777777" w:rsidR="00D827AA" w:rsidRPr="00D827AA" w:rsidRDefault="00D827AA" w:rsidP="00D827AA">
            <w:pPr>
              <w:spacing w:before="60" w:after="60"/>
              <w:jc w:val="left"/>
              <w:rPr>
                <w:sz w:val="16"/>
              </w:rPr>
            </w:pPr>
            <w:r w:rsidRPr="00D827AA">
              <w:rPr>
                <w:sz w:val="16"/>
              </w:rPr>
              <w:t>faire du business</w:t>
            </w:r>
          </w:p>
        </w:tc>
        <w:tc>
          <w:tcPr>
            <w:tcW w:w="1655" w:type="dxa"/>
            <w:vAlign w:val="center"/>
          </w:tcPr>
          <w:p w14:paraId="2923DF6C" w14:textId="6D51A37C" w:rsidR="00D827AA" w:rsidRPr="00D827AA" w:rsidRDefault="00D827AA" w:rsidP="00D827AA">
            <w:pPr>
              <w:spacing w:before="60" w:after="60"/>
              <w:jc w:val="left"/>
              <w:rPr>
                <w:sz w:val="16"/>
              </w:rPr>
            </w:pPr>
            <w:r w:rsidRPr="00D827AA">
              <w:rPr>
                <w:sz w:val="16"/>
              </w:rPr>
              <w:t>modeler – transfor</w:t>
            </w:r>
            <w:r w:rsidR="007C2041">
              <w:rPr>
                <w:sz w:val="16"/>
              </w:rPr>
              <w:t>m.</w:t>
            </w:r>
          </w:p>
        </w:tc>
        <w:tc>
          <w:tcPr>
            <w:tcW w:w="1655" w:type="dxa"/>
            <w:tcBorders>
              <w:bottom w:val="single" w:sz="4" w:space="0" w:color="auto"/>
            </w:tcBorders>
            <w:vAlign w:val="center"/>
          </w:tcPr>
          <w:p w14:paraId="603EFE82" w14:textId="77777777" w:rsidR="00D827AA" w:rsidRPr="00D827AA" w:rsidRDefault="00D827AA" w:rsidP="00D827AA">
            <w:pPr>
              <w:spacing w:before="60" w:after="60"/>
              <w:jc w:val="left"/>
              <w:rPr>
                <w:sz w:val="16"/>
              </w:rPr>
            </w:pPr>
            <w:r w:rsidRPr="00D827AA">
              <w:rPr>
                <w:sz w:val="16"/>
              </w:rPr>
              <w:t>administrer – gérer</w:t>
            </w:r>
          </w:p>
        </w:tc>
        <w:tc>
          <w:tcPr>
            <w:tcW w:w="1656" w:type="dxa"/>
            <w:tcBorders>
              <w:bottom w:val="nil"/>
              <w:right w:val="nil"/>
            </w:tcBorders>
            <w:vAlign w:val="center"/>
          </w:tcPr>
          <w:p w14:paraId="6BB6BDFB" w14:textId="77777777" w:rsidR="00D827AA" w:rsidRPr="00D827AA" w:rsidRDefault="00D827AA" w:rsidP="00D827AA">
            <w:pPr>
              <w:spacing w:before="60" w:after="60"/>
              <w:jc w:val="left"/>
              <w:rPr>
                <w:sz w:val="16"/>
              </w:rPr>
            </w:pPr>
          </w:p>
        </w:tc>
      </w:tr>
      <w:tr w:rsidR="00D827AA" w:rsidRPr="00C45C02" w14:paraId="1CFD9EA5" w14:textId="77777777" w:rsidTr="00D827AA">
        <w:tc>
          <w:tcPr>
            <w:tcW w:w="1489" w:type="dxa"/>
            <w:vAlign w:val="center"/>
          </w:tcPr>
          <w:p w14:paraId="7B8B9B44" w14:textId="77777777" w:rsidR="00D827AA" w:rsidRPr="00D827AA" w:rsidRDefault="00D827AA" w:rsidP="00D827AA">
            <w:pPr>
              <w:spacing w:before="60" w:after="60"/>
              <w:jc w:val="left"/>
              <w:rPr>
                <w:b/>
              </w:rPr>
            </w:pPr>
            <w:r w:rsidRPr="00D827AA">
              <w:rPr>
                <w:b/>
              </w:rPr>
              <w:t>Explorer</w:t>
            </w:r>
          </w:p>
        </w:tc>
        <w:tc>
          <w:tcPr>
            <w:tcW w:w="1655" w:type="dxa"/>
            <w:vAlign w:val="center"/>
          </w:tcPr>
          <w:p w14:paraId="35D0896C" w14:textId="77777777" w:rsidR="00D827AA" w:rsidRPr="00D827AA" w:rsidRDefault="00D827AA" w:rsidP="00D827AA">
            <w:pPr>
              <w:spacing w:before="60" w:after="60"/>
              <w:jc w:val="left"/>
              <w:rPr>
                <w:sz w:val="16"/>
              </w:rPr>
            </w:pPr>
            <w:r w:rsidRPr="00D827AA">
              <w:rPr>
                <w:sz w:val="16"/>
              </w:rPr>
              <w:t>conseiller</w:t>
            </w:r>
          </w:p>
        </w:tc>
        <w:tc>
          <w:tcPr>
            <w:tcW w:w="1655" w:type="dxa"/>
            <w:vAlign w:val="center"/>
          </w:tcPr>
          <w:p w14:paraId="1C34C8AE" w14:textId="589CD8EE" w:rsidR="00D827AA" w:rsidRPr="00D827AA" w:rsidRDefault="007C2041" w:rsidP="00D827AA">
            <w:pPr>
              <w:spacing w:before="60" w:after="60"/>
              <w:jc w:val="left"/>
              <w:rPr>
                <w:sz w:val="16"/>
              </w:rPr>
            </w:pPr>
            <w:r w:rsidRPr="00D827AA">
              <w:rPr>
                <w:sz w:val="16"/>
              </w:rPr>
              <w:t>com.</w:t>
            </w:r>
            <w:r w:rsidR="00D827AA" w:rsidRPr="00D827AA">
              <w:rPr>
                <w:sz w:val="16"/>
              </w:rPr>
              <w:t xml:space="preserve"> - transmettre</w:t>
            </w:r>
          </w:p>
        </w:tc>
        <w:tc>
          <w:tcPr>
            <w:tcW w:w="1655" w:type="dxa"/>
            <w:tcBorders>
              <w:bottom w:val="single" w:sz="4" w:space="0" w:color="auto"/>
            </w:tcBorders>
            <w:vAlign w:val="center"/>
          </w:tcPr>
          <w:p w14:paraId="300389E3" w14:textId="77777777" w:rsidR="00D827AA" w:rsidRPr="00D827AA" w:rsidRDefault="00D827AA" w:rsidP="00D827AA">
            <w:pPr>
              <w:spacing w:before="60" w:after="60"/>
              <w:jc w:val="left"/>
              <w:rPr>
                <w:sz w:val="16"/>
              </w:rPr>
            </w:pPr>
            <w:r w:rsidRPr="00D827AA">
              <w:rPr>
                <w:sz w:val="16"/>
              </w:rPr>
              <w:t>concevoir</w:t>
            </w:r>
          </w:p>
        </w:tc>
        <w:tc>
          <w:tcPr>
            <w:tcW w:w="1655" w:type="dxa"/>
            <w:tcBorders>
              <w:bottom w:val="nil"/>
              <w:right w:val="nil"/>
            </w:tcBorders>
            <w:vAlign w:val="center"/>
          </w:tcPr>
          <w:p w14:paraId="12CD98AB" w14:textId="77777777" w:rsidR="00D827AA" w:rsidRPr="00D827AA" w:rsidRDefault="00D827AA" w:rsidP="00D827AA">
            <w:pPr>
              <w:spacing w:before="60" w:after="60"/>
              <w:jc w:val="left"/>
              <w:rPr>
                <w:sz w:val="16"/>
              </w:rPr>
            </w:pPr>
          </w:p>
        </w:tc>
        <w:tc>
          <w:tcPr>
            <w:tcW w:w="1656" w:type="dxa"/>
            <w:tcBorders>
              <w:top w:val="nil"/>
              <w:left w:val="nil"/>
              <w:bottom w:val="nil"/>
              <w:right w:val="nil"/>
            </w:tcBorders>
            <w:vAlign w:val="center"/>
          </w:tcPr>
          <w:p w14:paraId="74668B5F" w14:textId="77777777" w:rsidR="00D827AA" w:rsidRPr="00D827AA" w:rsidRDefault="00D827AA" w:rsidP="00D827AA">
            <w:pPr>
              <w:spacing w:before="60" w:after="60"/>
              <w:jc w:val="left"/>
              <w:rPr>
                <w:sz w:val="16"/>
              </w:rPr>
            </w:pPr>
          </w:p>
        </w:tc>
      </w:tr>
      <w:tr w:rsidR="00D827AA" w:rsidRPr="00C45C02" w14:paraId="6980B668" w14:textId="77777777" w:rsidTr="00D827AA">
        <w:tc>
          <w:tcPr>
            <w:tcW w:w="1489" w:type="dxa"/>
            <w:vAlign w:val="center"/>
          </w:tcPr>
          <w:p w14:paraId="48BBDF68" w14:textId="77777777" w:rsidR="00D827AA" w:rsidRPr="00D827AA" w:rsidRDefault="00D827AA" w:rsidP="00D827AA">
            <w:pPr>
              <w:spacing w:before="60" w:after="60"/>
              <w:jc w:val="left"/>
              <w:rPr>
                <w:b/>
              </w:rPr>
            </w:pPr>
            <w:r w:rsidRPr="00D827AA">
              <w:rPr>
                <w:b/>
              </w:rPr>
              <w:t>Créer</w:t>
            </w:r>
          </w:p>
        </w:tc>
        <w:tc>
          <w:tcPr>
            <w:tcW w:w="1655" w:type="dxa"/>
            <w:vAlign w:val="center"/>
          </w:tcPr>
          <w:p w14:paraId="6A766CD9" w14:textId="77777777" w:rsidR="00D827AA" w:rsidRPr="00D827AA" w:rsidRDefault="00D827AA" w:rsidP="00D827AA">
            <w:pPr>
              <w:spacing w:before="60" w:after="60"/>
              <w:jc w:val="left"/>
              <w:rPr>
                <w:sz w:val="16"/>
              </w:rPr>
            </w:pPr>
            <w:r w:rsidRPr="00D827AA">
              <w:rPr>
                <w:sz w:val="16"/>
              </w:rPr>
              <w:t>éveiller</w:t>
            </w:r>
          </w:p>
        </w:tc>
        <w:tc>
          <w:tcPr>
            <w:tcW w:w="1655" w:type="dxa"/>
            <w:tcBorders>
              <w:bottom w:val="single" w:sz="4" w:space="0" w:color="auto"/>
            </w:tcBorders>
            <w:vAlign w:val="center"/>
          </w:tcPr>
          <w:p w14:paraId="5C3AB964" w14:textId="77777777" w:rsidR="00D827AA" w:rsidRPr="00D827AA" w:rsidRDefault="00D827AA" w:rsidP="00D827AA">
            <w:pPr>
              <w:spacing w:before="60" w:after="60"/>
              <w:jc w:val="left"/>
              <w:rPr>
                <w:sz w:val="16"/>
              </w:rPr>
            </w:pPr>
            <w:r w:rsidRPr="00D827AA">
              <w:rPr>
                <w:sz w:val="16"/>
              </w:rPr>
              <w:t>animer</w:t>
            </w:r>
          </w:p>
        </w:tc>
        <w:tc>
          <w:tcPr>
            <w:tcW w:w="1655" w:type="dxa"/>
            <w:tcBorders>
              <w:bottom w:val="nil"/>
              <w:right w:val="nil"/>
            </w:tcBorders>
            <w:vAlign w:val="center"/>
          </w:tcPr>
          <w:p w14:paraId="53E71522" w14:textId="77777777" w:rsidR="00D827AA" w:rsidRPr="00D827AA" w:rsidRDefault="00D827AA" w:rsidP="00D827AA">
            <w:pPr>
              <w:spacing w:before="60" w:after="60"/>
              <w:jc w:val="left"/>
              <w:rPr>
                <w:sz w:val="16"/>
              </w:rPr>
            </w:pPr>
          </w:p>
        </w:tc>
        <w:tc>
          <w:tcPr>
            <w:tcW w:w="1655" w:type="dxa"/>
            <w:tcBorders>
              <w:top w:val="nil"/>
              <w:left w:val="nil"/>
              <w:bottom w:val="nil"/>
              <w:right w:val="nil"/>
            </w:tcBorders>
            <w:vAlign w:val="center"/>
          </w:tcPr>
          <w:p w14:paraId="63229117" w14:textId="77777777" w:rsidR="00D827AA" w:rsidRPr="00D827AA" w:rsidRDefault="00D827AA" w:rsidP="00D827AA">
            <w:pPr>
              <w:spacing w:before="60" w:after="60"/>
              <w:jc w:val="left"/>
              <w:rPr>
                <w:sz w:val="16"/>
              </w:rPr>
            </w:pPr>
          </w:p>
        </w:tc>
        <w:tc>
          <w:tcPr>
            <w:tcW w:w="1656" w:type="dxa"/>
            <w:tcBorders>
              <w:top w:val="nil"/>
              <w:left w:val="nil"/>
              <w:bottom w:val="nil"/>
              <w:right w:val="nil"/>
            </w:tcBorders>
            <w:vAlign w:val="center"/>
          </w:tcPr>
          <w:p w14:paraId="40251418" w14:textId="77777777" w:rsidR="00D827AA" w:rsidRPr="00D827AA" w:rsidRDefault="00D827AA" w:rsidP="00D827AA">
            <w:pPr>
              <w:spacing w:before="60" w:after="60"/>
              <w:jc w:val="left"/>
              <w:rPr>
                <w:sz w:val="16"/>
              </w:rPr>
            </w:pPr>
          </w:p>
        </w:tc>
      </w:tr>
      <w:tr w:rsidR="00D827AA" w:rsidRPr="00C45C02" w14:paraId="5235EE4A" w14:textId="77777777" w:rsidTr="00D827AA">
        <w:tc>
          <w:tcPr>
            <w:tcW w:w="1489" w:type="dxa"/>
            <w:vAlign w:val="center"/>
          </w:tcPr>
          <w:p w14:paraId="09E29DE2" w14:textId="77777777" w:rsidR="00D827AA" w:rsidRPr="00D827AA" w:rsidRDefault="00D827AA" w:rsidP="00D827AA">
            <w:pPr>
              <w:spacing w:before="60" w:after="60"/>
              <w:jc w:val="left"/>
              <w:rPr>
                <w:b/>
              </w:rPr>
            </w:pPr>
            <w:r w:rsidRPr="00D827AA">
              <w:rPr>
                <w:b/>
              </w:rPr>
              <w:t>Rencontrer</w:t>
            </w:r>
          </w:p>
        </w:tc>
        <w:tc>
          <w:tcPr>
            <w:tcW w:w="1655" w:type="dxa"/>
            <w:vAlign w:val="center"/>
          </w:tcPr>
          <w:p w14:paraId="55CFA25E" w14:textId="77777777" w:rsidR="00D827AA" w:rsidRPr="00D827AA" w:rsidRDefault="00D827AA" w:rsidP="00D827AA">
            <w:pPr>
              <w:spacing w:before="60" w:after="60"/>
              <w:jc w:val="left"/>
              <w:rPr>
                <w:sz w:val="16"/>
              </w:rPr>
            </w:pPr>
            <w:r w:rsidRPr="00D827AA">
              <w:rPr>
                <w:sz w:val="16"/>
              </w:rPr>
              <w:t>favoriser la relation</w:t>
            </w:r>
          </w:p>
        </w:tc>
        <w:tc>
          <w:tcPr>
            <w:tcW w:w="1655" w:type="dxa"/>
            <w:tcBorders>
              <w:bottom w:val="nil"/>
              <w:right w:val="nil"/>
            </w:tcBorders>
            <w:vAlign w:val="center"/>
          </w:tcPr>
          <w:p w14:paraId="1994E3FE" w14:textId="77777777" w:rsidR="00D827AA" w:rsidRPr="00D827AA" w:rsidRDefault="00D827AA" w:rsidP="00D827AA">
            <w:pPr>
              <w:spacing w:before="60" w:after="60"/>
              <w:jc w:val="left"/>
              <w:rPr>
                <w:sz w:val="16"/>
              </w:rPr>
            </w:pPr>
          </w:p>
        </w:tc>
        <w:tc>
          <w:tcPr>
            <w:tcW w:w="1655" w:type="dxa"/>
            <w:tcBorders>
              <w:top w:val="nil"/>
              <w:left w:val="nil"/>
              <w:bottom w:val="nil"/>
              <w:right w:val="nil"/>
            </w:tcBorders>
            <w:vAlign w:val="center"/>
          </w:tcPr>
          <w:p w14:paraId="7FFB33B4" w14:textId="77777777" w:rsidR="00D827AA" w:rsidRPr="00D827AA" w:rsidRDefault="00D827AA" w:rsidP="00D827AA">
            <w:pPr>
              <w:spacing w:before="60" w:after="60"/>
              <w:jc w:val="left"/>
              <w:rPr>
                <w:sz w:val="16"/>
              </w:rPr>
            </w:pPr>
          </w:p>
        </w:tc>
        <w:tc>
          <w:tcPr>
            <w:tcW w:w="1655" w:type="dxa"/>
            <w:tcBorders>
              <w:top w:val="nil"/>
              <w:left w:val="nil"/>
              <w:bottom w:val="nil"/>
              <w:right w:val="nil"/>
            </w:tcBorders>
            <w:vAlign w:val="center"/>
          </w:tcPr>
          <w:p w14:paraId="62FB7594" w14:textId="77777777" w:rsidR="00D827AA" w:rsidRPr="00D827AA" w:rsidRDefault="00D827AA" w:rsidP="00D827AA">
            <w:pPr>
              <w:spacing w:before="60" w:after="60"/>
              <w:jc w:val="left"/>
              <w:rPr>
                <w:sz w:val="16"/>
              </w:rPr>
            </w:pPr>
          </w:p>
        </w:tc>
        <w:tc>
          <w:tcPr>
            <w:tcW w:w="1656" w:type="dxa"/>
            <w:tcBorders>
              <w:top w:val="nil"/>
              <w:left w:val="nil"/>
              <w:bottom w:val="nil"/>
              <w:right w:val="nil"/>
            </w:tcBorders>
            <w:vAlign w:val="center"/>
          </w:tcPr>
          <w:p w14:paraId="63DA8BE6" w14:textId="77777777" w:rsidR="00D827AA" w:rsidRPr="00D827AA" w:rsidRDefault="00D827AA" w:rsidP="00D827AA">
            <w:pPr>
              <w:spacing w:before="60" w:after="60"/>
              <w:jc w:val="left"/>
              <w:rPr>
                <w:sz w:val="16"/>
              </w:rPr>
            </w:pPr>
          </w:p>
        </w:tc>
      </w:tr>
    </w:tbl>
    <w:p w14:paraId="7A0370C2" w14:textId="77777777" w:rsidR="00D827AA" w:rsidRDefault="00D827AA" w:rsidP="00D827AA"/>
    <w:p w14:paraId="7109C78C" w14:textId="77777777" w:rsidR="00D827AA" w:rsidRDefault="00D827AA" w:rsidP="00D827AA"/>
    <w:p w14:paraId="1F39367B" w14:textId="77777777" w:rsidR="00D827AA" w:rsidRPr="00C45C02" w:rsidRDefault="00D827AA" w:rsidP="00D827AA">
      <w:pPr>
        <w:pStyle w:val="Sous-titre"/>
        <w:ind w:hanging="426"/>
        <w:rPr>
          <w:color w:val="7030A0"/>
          <w:u w:val="none"/>
        </w:rPr>
      </w:pPr>
      <w:r w:rsidRPr="00C45C02">
        <w:rPr>
          <w:color w:val="7030A0"/>
          <w:u w:val="none"/>
        </w:rPr>
        <w:t>Mes activités</w:t>
      </w:r>
      <w:r>
        <w:rPr>
          <w:color w:val="7030A0"/>
          <w:u w:val="none"/>
        </w:rPr>
        <w:t xml:space="preserve"> préférées</w:t>
      </w:r>
    </w:p>
    <w:tbl>
      <w:tblPr>
        <w:tblW w:w="9297" w:type="dxa"/>
        <w:tblLook w:val="04A0" w:firstRow="1" w:lastRow="0" w:firstColumn="1" w:lastColumn="0" w:noHBand="0" w:noVBand="1"/>
      </w:tblPr>
      <w:tblGrid>
        <w:gridCol w:w="2721"/>
        <w:gridCol w:w="567"/>
        <w:gridCol w:w="2721"/>
        <w:gridCol w:w="567"/>
        <w:gridCol w:w="2721"/>
      </w:tblGrid>
      <w:tr w:rsidR="00D827AA" w:rsidRPr="00081362" w14:paraId="35D062BC" w14:textId="77777777" w:rsidTr="00C364C2">
        <w:tc>
          <w:tcPr>
            <w:tcW w:w="2721" w:type="dxa"/>
          </w:tcPr>
          <w:p w14:paraId="70EBC075" w14:textId="77777777" w:rsidR="00D827AA" w:rsidRPr="00CA5562" w:rsidRDefault="00D827AA" w:rsidP="00D827AA">
            <w:pPr>
              <w:tabs>
                <w:tab w:val="left" w:pos="5492"/>
              </w:tabs>
              <w:jc w:val="center"/>
              <w:rPr>
                <w:rFonts w:eastAsia="Calibri"/>
                <w:color w:val="7030A0"/>
                <w:szCs w:val="22"/>
              </w:rPr>
            </w:pPr>
            <w:r w:rsidRPr="00CA5562">
              <w:rPr>
                <w:rFonts w:eastAsia="Calibri"/>
                <w:b/>
                <w:color w:val="7030A0"/>
                <w:szCs w:val="22"/>
              </w:rPr>
              <w:t>ACTIVITE</w:t>
            </w:r>
            <w:r w:rsidRPr="00CA5562">
              <w:rPr>
                <w:rFonts w:eastAsia="Calibri"/>
                <w:color w:val="7030A0"/>
                <w:szCs w:val="22"/>
              </w:rPr>
              <w:t xml:space="preserve"> </w:t>
            </w:r>
            <w:r w:rsidRPr="00CA5562">
              <w:rPr>
                <w:rFonts w:ascii="Arial" w:eastAsia="Calibri" w:hAnsi="Arial" w:cs="Arial"/>
                <w:b/>
                <w:color w:val="7030A0"/>
                <w:szCs w:val="22"/>
              </w:rPr>
              <w:t>3</w:t>
            </w:r>
          </w:p>
        </w:tc>
        <w:tc>
          <w:tcPr>
            <w:tcW w:w="567" w:type="dxa"/>
          </w:tcPr>
          <w:p w14:paraId="1F43360D" w14:textId="77777777" w:rsidR="00D827AA" w:rsidRPr="00CA5562" w:rsidRDefault="00D827AA" w:rsidP="00D827AA">
            <w:pPr>
              <w:tabs>
                <w:tab w:val="left" w:pos="5492"/>
              </w:tabs>
              <w:jc w:val="center"/>
              <w:rPr>
                <w:rFonts w:eastAsia="Calibri"/>
                <w:color w:val="7030A0"/>
                <w:szCs w:val="22"/>
              </w:rPr>
            </w:pPr>
            <w:r w:rsidRPr="00CA5562">
              <w:rPr>
                <w:rFonts w:eastAsia="Calibri"/>
                <w:color w:val="7030A0"/>
                <w:szCs w:val="22"/>
              </w:rPr>
              <w:sym w:font="Wingdings" w:char="F0E0"/>
            </w:r>
          </w:p>
        </w:tc>
        <w:tc>
          <w:tcPr>
            <w:tcW w:w="2721" w:type="dxa"/>
          </w:tcPr>
          <w:p w14:paraId="707D59C6" w14:textId="77777777" w:rsidR="00D827AA" w:rsidRPr="00CA5562" w:rsidRDefault="00D827AA" w:rsidP="00D827AA">
            <w:pPr>
              <w:tabs>
                <w:tab w:val="left" w:pos="5492"/>
              </w:tabs>
              <w:jc w:val="center"/>
              <w:rPr>
                <w:rFonts w:eastAsia="Calibri"/>
                <w:color w:val="7030A0"/>
                <w:szCs w:val="22"/>
              </w:rPr>
            </w:pPr>
            <w:r w:rsidRPr="00CA5562">
              <w:rPr>
                <w:rFonts w:eastAsia="Calibri"/>
                <w:b/>
                <w:color w:val="7030A0"/>
                <w:szCs w:val="22"/>
              </w:rPr>
              <w:t>ACTIVITE</w:t>
            </w:r>
            <w:r w:rsidRPr="00CA5562">
              <w:rPr>
                <w:rFonts w:eastAsia="Calibri"/>
                <w:color w:val="7030A0"/>
                <w:szCs w:val="22"/>
              </w:rPr>
              <w:t xml:space="preserve"> </w:t>
            </w:r>
            <w:r w:rsidRPr="00CA5562">
              <w:rPr>
                <w:rFonts w:ascii="Arial" w:eastAsia="Calibri" w:hAnsi="Arial" w:cs="Arial"/>
                <w:b/>
                <w:color w:val="7030A0"/>
                <w:szCs w:val="22"/>
              </w:rPr>
              <w:t>2</w:t>
            </w:r>
          </w:p>
        </w:tc>
        <w:tc>
          <w:tcPr>
            <w:tcW w:w="567" w:type="dxa"/>
          </w:tcPr>
          <w:p w14:paraId="13EA04F5" w14:textId="77777777" w:rsidR="00D827AA" w:rsidRPr="00CA5562" w:rsidRDefault="00D827AA" w:rsidP="00D827AA">
            <w:pPr>
              <w:tabs>
                <w:tab w:val="left" w:pos="5492"/>
              </w:tabs>
              <w:jc w:val="center"/>
              <w:rPr>
                <w:rFonts w:eastAsia="Calibri"/>
                <w:color w:val="7030A0"/>
                <w:szCs w:val="22"/>
              </w:rPr>
            </w:pPr>
            <w:r w:rsidRPr="00CA5562">
              <w:rPr>
                <w:rFonts w:eastAsia="Calibri"/>
                <w:color w:val="7030A0"/>
                <w:szCs w:val="22"/>
              </w:rPr>
              <w:sym w:font="Wingdings" w:char="F0E0"/>
            </w:r>
          </w:p>
        </w:tc>
        <w:tc>
          <w:tcPr>
            <w:tcW w:w="2721" w:type="dxa"/>
          </w:tcPr>
          <w:p w14:paraId="13CCE095" w14:textId="77777777" w:rsidR="00D827AA" w:rsidRPr="00CA5562" w:rsidRDefault="00D827AA" w:rsidP="00D827AA">
            <w:pPr>
              <w:tabs>
                <w:tab w:val="left" w:pos="5492"/>
              </w:tabs>
              <w:jc w:val="center"/>
              <w:rPr>
                <w:rFonts w:eastAsia="Calibri"/>
                <w:color w:val="7030A0"/>
                <w:szCs w:val="22"/>
              </w:rPr>
            </w:pPr>
            <w:r w:rsidRPr="00CA5562">
              <w:rPr>
                <w:rFonts w:eastAsia="Calibri"/>
                <w:b/>
                <w:color w:val="7030A0"/>
                <w:szCs w:val="22"/>
              </w:rPr>
              <w:t>ACTIVITE</w:t>
            </w:r>
            <w:r w:rsidRPr="00CA5562">
              <w:rPr>
                <w:rFonts w:eastAsia="Calibri"/>
                <w:color w:val="7030A0"/>
                <w:szCs w:val="22"/>
              </w:rPr>
              <w:t xml:space="preserve"> </w:t>
            </w:r>
            <w:r w:rsidRPr="00CA5562">
              <w:rPr>
                <w:rFonts w:ascii="Arial" w:eastAsia="Calibri" w:hAnsi="Arial" w:cs="Arial"/>
                <w:b/>
                <w:color w:val="7030A0"/>
                <w:szCs w:val="22"/>
              </w:rPr>
              <w:t>1</w:t>
            </w:r>
          </w:p>
        </w:tc>
      </w:tr>
      <w:tr w:rsidR="00D827AA" w14:paraId="589D4C58" w14:textId="77777777" w:rsidTr="00C364C2">
        <w:tc>
          <w:tcPr>
            <w:tcW w:w="2721" w:type="dxa"/>
          </w:tcPr>
          <w:p w14:paraId="16689F64" w14:textId="77777777" w:rsidR="00D827AA" w:rsidRPr="00CA5562" w:rsidRDefault="00D827AA" w:rsidP="00D827AA">
            <w:pPr>
              <w:tabs>
                <w:tab w:val="left" w:pos="5492"/>
              </w:tabs>
              <w:spacing w:before="0" w:after="0"/>
              <w:jc w:val="center"/>
              <w:rPr>
                <w:rFonts w:eastAsia="Calibri"/>
                <w:szCs w:val="22"/>
              </w:rPr>
            </w:pPr>
            <w:r w:rsidRPr="00CA5562">
              <w:rPr>
                <w:rFonts w:eastAsia="Calibri"/>
                <w:szCs w:val="22"/>
              </w:rPr>
              <w:t>(Moteur 2 x Moteur 3)</w:t>
            </w:r>
          </w:p>
        </w:tc>
        <w:tc>
          <w:tcPr>
            <w:tcW w:w="567" w:type="dxa"/>
          </w:tcPr>
          <w:p w14:paraId="46B771AE" w14:textId="77777777" w:rsidR="00D827AA" w:rsidRPr="00CA5562" w:rsidRDefault="00D827AA" w:rsidP="00D827AA">
            <w:pPr>
              <w:tabs>
                <w:tab w:val="left" w:pos="5492"/>
              </w:tabs>
              <w:spacing w:before="0" w:after="0"/>
              <w:jc w:val="center"/>
              <w:rPr>
                <w:rFonts w:eastAsia="Calibri"/>
                <w:szCs w:val="22"/>
              </w:rPr>
            </w:pPr>
          </w:p>
        </w:tc>
        <w:tc>
          <w:tcPr>
            <w:tcW w:w="2721" w:type="dxa"/>
          </w:tcPr>
          <w:p w14:paraId="0690FC74" w14:textId="77777777" w:rsidR="00D827AA" w:rsidRPr="00CA5562" w:rsidRDefault="00D827AA" w:rsidP="00D827AA">
            <w:pPr>
              <w:tabs>
                <w:tab w:val="left" w:pos="5492"/>
              </w:tabs>
              <w:spacing w:before="0" w:after="0"/>
              <w:jc w:val="center"/>
              <w:rPr>
                <w:rFonts w:eastAsia="Calibri"/>
                <w:szCs w:val="22"/>
              </w:rPr>
            </w:pPr>
            <w:r w:rsidRPr="00CA5562">
              <w:rPr>
                <w:rFonts w:eastAsia="Calibri"/>
                <w:szCs w:val="22"/>
              </w:rPr>
              <w:t>(Moteur 1 x Moteur 3)</w:t>
            </w:r>
          </w:p>
        </w:tc>
        <w:tc>
          <w:tcPr>
            <w:tcW w:w="567" w:type="dxa"/>
          </w:tcPr>
          <w:p w14:paraId="03319243" w14:textId="77777777" w:rsidR="00D827AA" w:rsidRPr="00CA5562" w:rsidRDefault="00D827AA" w:rsidP="00D827AA">
            <w:pPr>
              <w:tabs>
                <w:tab w:val="left" w:pos="5492"/>
              </w:tabs>
              <w:spacing w:before="0" w:after="0"/>
              <w:jc w:val="center"/>
              <w:rPr>
                <w:rFonts w:eastAsia="Calibri"/>
                <w:szCs w:val="22"/>
              </w:rPr>
            </w:pPr>
          </w:p>
        </w:tc>
        <w:tc>
          <w:tcPr>
            <w:tcW w:w="2721" w:type="dxa"/>
          </w:tcPr>
          <w:p w14:paraId="1FC4B696" w14:textId="77777777" w:rsidR="00D827AA" w:rsidRPr="00CA5562" w:rsidRDefault="00D827AA" w:rsidP="00D827AA">
            <w:pPr>
              <w:tabs>
                <w:tab w:val="left" w:pos="5492"/>
              </w:tabs>
              <w:spacing w:before="0" w:after="0"/>
              <w:jc w:val="center"/>
              <w:rPr>
                <w:rFonts w:eastAsia="Calibri"/>
                <w:szCs w:val="22"/>
              </w:rPr>
            </w:pPr>
            <w:r w:rsidRPr="00CA5562">
              <w:rPr>
                <w:rFonts w:eastAsia="Calibri"/>
                <w:szCs w:val="22"/>
              </w:rPr>
              <w:t>(Moteur 1 x Moteur 2)</w:t>
            </w:r>
          </w:p>
        </w:tc>
      </w:tr>
      <w:tr w:rsidR="00D827AA" w14:paraId="72CAFC03" w14:textId="77777777" w:rsidTr="00C364C2">
        <w:tc>
          <w:tcPr>
            <w:tcW w:w="2721" w:type="dxa"/>
          </w:tcPr>
          <w:p w14:paraId="2586B120" w14:textId="77777777" w:rsidR="00D827AA" w:rsidRPr="00CA5562" w:rsidRDefault="00BB1F9B" w:rsidP="00D827AA">
            <w:pPr>
              <w:tabs>
                <w:tab w:val="left" w:pos="5492"/>
              </w:tabs>
              <w:spacing w:after="0"/>
              <w:rPr>
                <w:rFonts w:eastAsia="Calibri"/>
                <w:szCs w:val="22"/>
              </w:rPr>
            </w:pPr>
            <w:r>
              <w:rPr>
                <w:rFonts w:eastAsia="Calibri"/>
                <w:noProof/>
                <w:szCs w:val="22"/>
                <w:lang w:eastAsia="en-US"/>
              </w:rPr>
              <mc:AlternateContent>
                <mc:Choice Requires="wps">
                  <w:drawing>
                    <wp:anchor distT="0" distB="0" distL="114300" distR="114300" simplePos="0" relativeHeight="251653632" behindDoc="0" locked="0" layoutInCell="1" allowOverlap="1" wp14:anchorId="5DABBEE6">
                      <wp:simplePos x="0" y="0"/>
                      <wp:positionH relativeFrom="column">
                        <wp:posOffset>715645</wp:posOffset>
                      </wp:positionH>
                      <wp:positionV relativeFrom="paragraph">
                        <wp:posOffset>-403225</wp:posOffset>
                      </wp:positionV>
                      <wp:extent cx="152400" cy="1094105"/>
                      <wp:effectExtent l="0" t="953"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2400" cy="1094105"/>
                              </a:xfrm>
                              <a:prstGeom prst="rightBrace">
                                <a:avLst>
                                  <a:gd name="adj1" fmla="val 598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B236" id="AutoShape 3" o:spid="_x0000_s1026" type="#_x0000_t88" style="position:absolute;margin-left:56.35pt;margin-top:-31.75pt;width:12pt;height:86.1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"/>
                  </w:pict>
                </mc:Fallback>
              </mc:AlternateContent>
            </w:r>
          </w:p>
        </w:tc>
        <w:tc>
          <w:tcPr>
            <w:tcW w:w="567" w:type="dxa"/>
          </w:tcPr>
          <w:p w14:paraId="3B45D458" w14:textId="77777777" w:rsidR="00D827AA" w:rsidRPr="00CA5562" w:rsidRDefault="00D827AA" w:rsidP="00D827AA">
            <w:pPr>
              <w:tabs>
                <w:tab w:val="left" w:pos="5492"/>
              </w:tabs>
              <w:spacing w:before="0" w:after="0"/>
              <w:rPr>
                <w:rFonts w:eastAsia="Calibri"/>
                <w:szCs w:val="22"/>
              </w:rPr>
            </w:pPr>
          </w:p>
        </w:tc>
        <w:tc>
          <w:tcPr>
            <w:tcW w:w="2721" w:type="dxa"/>
          </w:tcPr>
          <w:p w14:paraId="00F004E5" w14:textId="77777777" w:rsidR="00D827AA" w:rsidRPr="00CA5562" w:rsidRDefault="00BB1F9B" w:rsidP="00D827AA">
            <w:pPr>
              <w:tabs>
                <w:tab w:val="left" w:pos="5492"/>
              </w:tabs>
              <w:spacing w:before="0" w:after="0"/>
              <w:rPr>
                <w:rFonts w:eastAsia="Calibri"/>
                <w:szCs w:val="22"/>
              </w:rPr>
            </w:pPr>
            <w:r>
              <w:rPr>
                <w:rFonts w:eastAsia="Calibri"/>
                <w:noProof/>
                <w:szCs w:val="22"/>
                <w:lang w:eastAsia="en-US"/>
              </w:rPr>
              <mc:AlternateContent>
                <mc:Choice Requires="wps">
                  <w:drawing>
                    <wp:anchor distT="0" distB="0" distL="114300" distR="114300" simplePos="0" relativeHeight="251660800" behindDoc="0" locked="0" layoutInCell="1" allowOverlap="1" wp14:anchorId="20C76974">
                      <wp:simplePos x="0" y="0"/>
                      <wp:positionH relativeFrom="column">
                        <wp:posOffset>673100</wp:posOffset>
                      </wp:positionH>
                      <wp:positionV relativeFrom="paragraph">
                        <wp:posOffset>-401955</wp:posOffset>
                      </wp:positionV>
                      <wp:extent cx="152400" cy="1094105"/>
                      <wp:effectExtent l="0" t="953"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2400" cy="1094105"/>
                              </a:xfrm>
                              <a:prstGeom prst="rightBrace">
                                <a:avLst>
                                  <a:gd name="adj1" fmla="val 598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943F" id="AutoShape 4" o:spid="_x0000_s1026" type="#_x0000_t88" style="position:absolute;margin-left:53pt;margin-top:-31.65pt;width:12pt;height:86.1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"/>
                  </w:pict>
                </mc:Fallback>
              </mc:AlternateContent>
            </w:r>
          </w:p>
        </w:tc>
        <w:tc>
          <w:tcPr>
            <w:tcW w:w="567" w:type="dxa"/>
          </w:tcPr>
          <w:p w14:paraId="12F87F44" w14:textId="77777777" w:rsidR="00D827AA" w:rsidRPr="00CA5562" w:rsidRDefault="00D827AA" w:rsidP="00D827AA">
            <w:pPr>
              <w:tabs>
                <w:tab w:val="left" w:pos="5492"/>
              </w:tabs>
              <w:spacing w:before="0" w:after="0"/>
              <w:rPr>
                <w:rFonts w:eastAsia="Calibri"/>
                <w:szCs w:val="22"/>
              </w:rPr>
            </w:pPr>
          </w:p>
        </w:tc>
        <w:tc>
          <w:tcPr>
            <w:tcW w:w="2721" w:type="dxa"/>
          </w:tcPr>
          <w:p w14:paraId="6236FE69" w14:textId="77777777" w:rsidR="00D827AA" w:rsidRPr="00CA5562" w:rsidRDefault="00BB1F9B" w:rsidP="00D827AA">
            <w:pPr>
              <w:tabs>
                <w:tab w:val="left" w:pos="5492"/>
              </w:tabs>
              <w:spacing w:before="0" w:after="0"/>
              <w:rPr>
                <w:rFonts w:eastAsia="Calibri"/>
                <w:szCs w:val="22"/>
              </w:rPr>
            </w:pPr>
            <w:r>
              <w:rPr>
                <w:rFonts w:eastAsia="Calibri"/>
                <w:noProof/>
                <w:szCs w:val="22"/>
                <w:lang w:eastAsia="en-US"/>
              </w:rPr>
              <mc:AlternateContent>
                <mc:Choice Requires="wps">
                  <w:drawing>
                    <wp:anchor distT="0" distB="0" distL="114300" distR="114300" simplePos="0" relativeHeight="251667968" behindDoc="0" locked="0" layoutInCell="1" allowOverlap="1" wp14:anchorId="1D255033">
                      <wp:simplePos x="0" y="0"/>
                      <wp:positionH relativeFrom="column">
                        <wp:posOffset>712470</wp:posOffset>
                      </wp:positionH>
                      <wp:positionV relativeFrom="paragraph">
                        <wp:posOffset>-400685</wp:posOffset>
                      </wp:positionV>
                      <wp:extent cx="152400" cy="1094105"/>
                      <wp:effectExtent l="0" t="953"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2400" cy="1094105"/>
                              </a:xfrm>
                              <a:prstGeom prst="rightBrace">
                                <a:avLst>
                                  <a:gd name="adj1" fmla="val 598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7B95" id="AutoShape 5" o:spid="_x0000_s1026" type="#_x0000_t88" style="position:absolute;margin-left:56.1pt;margin-top:-31.55pt;width:12pt;height:86.1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"/>
                  </w:pict>
                </mc:Fallback>
              </mc:AlternateContent>
            </w:r>
          </w:p>
        </w:tc>
      </w:tr>
      <w:tr w:rsidR="00D827AA" w:rsidRPr="00794328" w14:paraId="6D38016E" w14:textId="77777777" w:rsidTr="00C364C2">
        <w:trPr>
          <w:trHeight w:val="191"/>
        </w:trPr>
        <w:tc>
          <w:tcPr>
            <w:tcW w:w="2721" w:type="dxa"/>
            <w:tcBorders>
              <w:bottom w:val="single" w:sz="4" w:space="0" w:color="auto"/>
            </w:tcBorders>
          </w:tcPr>
          <w:p w14:paraId="7032FCF7" w14:textId="77777777" w:rsidR="00D827AA" w:rsidRPr="00CA5562" w:rsidRDefault="00D827AA" w:rsidP="00D827AA">
            <w:pPr>
              <w:tabs>
                <w:tab w:val="left" w:pos="5492"/>
              </w:tabs>
              <w:spacing w:before="0" w:after="0"/>
              <w:jc w:val="center"/>
              <w:rPr>
                <w:rFonts w:eastAsia="Calibri"/>
                <w:sz w:val="14"/>
                <w:szCs w:val="22"/>
              </w:rPr>
            </w:pPr>
          </w:p>
        </w:tc>
        <w:tc>
          <w:tcPr>
            <w:tcW w:w="567" w:type="dxa"/>
          </w:tcPr>
          <w:p w14:paraId="6F1F95ED" w14:textId="77777777" w:rsidR="00D827AA" w:rsidRPr="00CA5562" w:rsidRDefault="00D827AA" w:rsidP="00D827AA">
            <w:pPr>
              <w:tabs>
                <w:tab w:val="left" w:pos="5492"/>
              </w:tabs>
              <w:spacing w:before="0" w:after="0"/>
              <w:rPr>
                <w:rFonts w:eastAsia="Calibri"/>
                <w:sz w:val="14"/>
                <w:szCs w:val="22"/>
              </w:rPr>
            </w:pPr>
          </w:p>
        </w:tc>
        <w:tc>
          <w:tcPr>
            <w:tcW w:w="2721" w:type="dxa"/>
            <w:tcBorders>
              <w:bottom w:val="single" w:sz="4" w:space="0" w:color="auto"/>
            </w:tcBorders>
          </w:tcPr>
          <w:p w14:paraId="29C78B3A" w14:textId="77777777" w:rsidR="00D827AA" w:rsidRPr="00CA5562" w:rsidRDefault="00D827AA" w:rsidP="00D827AA">
            <w:pPr>
              <w:tabs>
                <w:tab w:val="left" w:pos="5492"/>
              </w:tabs>
              <w:spacing w:before="0" w:after="0"/>
              <w:jc w:val="center"/>
              <w:rPr>
                <w:rFonts w:eastAsia="Calibri"/>
                <w:sz w:val="14"/>
                <w:szCs w:val="22"/>
              </w:rPr>
            </w:pPr>
          </w:p>
        </w:tc>
        <w:tc>
          <w:tcPr>
            <w:tcW w:w="567" w:type="dxa"/>
          </w:tcPr>
          <w:p w14:paraId="6734F9B9" w14:textId="77777777" w:rsidR="00D827AA" w:rsidRPr="00CA5562" w:rsidRDefault="00D827AA" w:rsidP="00D827AA">
            <w:pPr>
              <w:tabs>
                <w:tab w:val="left" w:pos="5492"/>
              </w:tabs>
              <w:spacing w:before="0" w:after="0"/>
              <w:rPr>
                <w:rFonts w:eastAsia="Calibri"/>
                <w:sz w:val="14"/>
                <w:szCs w:val="22"/>
              </w:rPr>
            </w:pPr>
          </w:p>
        </w:tc>
        <w:tc>
          <w:tcPr>
            <w:tcW w:w="2721" w:type="dxa"/>
            <w:tcBorders>
              <w:bottom w:val="single" w:sz="4" w:space="0" w:color="auto"/>
            </w:tcBorders>
          </w:tcPr>
          <w:p w14:paraId="765D1D3F" w14:textId="77777777" w:rsidR="00D827AA" w:rsidRPr="00CA5562" w:rsidRDefault="00D827AA" w:rsidP="00D827AA">
            <w:pPr>
              <w:tabs>
                <w:tab w:val="left" w:pos="5492"/>
              </w:tabs>
              <w:spacing w:before="0" w:after="0"/>
              <w:jc w:val="center"/>
              <w:rPr>
                <w:rFonts w:eastAsia="Calibri"/>
                <w:sz w:val="14"/>
                <w:szCs w:val="22"/>
              </w:rPr>
            </w:pPr>
          </w:p>
        </w:tc>
      </w:tr>
      <w:tr w:rsidR="00D827AA" w14:paraId="0068CDE8" w14:textId="77777777" w:rsidTr="00C364C2">
        <w:tc>
          <w:tcPr>
            <w:tcW w:w="2721" w:type="dxa"/>
            <w:tcBorders>
              <w:top w:val="single" w:sz="4" w:space="0" w:color="auto"/>
              <w:left w:val="single" w:sz="4" w:space="0" w:color="auto"/>
              <w:bottom w:val="single" w:sz="4" w:space="0" w:color="auto"/>
              <w:right w:val="single" w:sz="4" w:space="0" w:color="auto"/>
            </w:tcBorders>
          </w:tcPr>
          <w:p w14:paraId="189BC96E" w14:textId="77777777" w:rsidR="00D827AA" w:rsidRPr="00CA5562" w:rsidRDefault="00D827AA" w:rsidP="00D827AA">
            <w:pPr>
              <w:tabs>
                <w:tab w:val="left" w:pos="5492"/>
              </w:tabs>
              <w:spacing w:before="0" w:line="480" w:lineRule="auto"/>
              <w:jc w:val="center"/>
              <w:rPr>
                <w:rFonts w:eastAsia="Calibri"/>
                <w:szCs w:val="22"/>
              </w:rPr>
            </w:pPr>
          </w:p>
        </w:tc>
        <w:tc>
          <w:tcPr>
            <w:tcW w:w="567" w:type="dxa"/>
            <w:tcBorders>
              <w:left w:val="single" w:sz="4" w:space="0" w:color="auto"/>
              <w:right w:val="single" w:sz="4" w:space="0" w:color="auto"/>
            </w:tcBorders>
          </w:tcPr>
          <w:p w14:paraId="2B8B4D2A" w14:textId="77777777" w:rsidR="00D827AA" w:rsidRPr="00CA5562" w:rsidRDefault="00D827AA" w:rsidP="00D827AA">
            <w:pPr>
              <w:tabs>
                <w:tab w:val="left" w:pos="5492"/>
              </w:tabs>
              <w:spacing w:before="0"/>
              <w:rPr>
                <w:rFonts w:eastAsia="Calibri"/>
                <w:szCs w:val="22"/>
              </w:rPr>
            </w:pPr>
          </w:p>
        </w:tc>
        <w:tc>
          <w:tcPr>
            <w:tcW w:w="2721" w:type="dxa"/>
            <w:tcBorders>
              <w:top w:val="single" w:sz="4" w:space="0" w:color="auto"/>
              <w:left w:val="single" w:sz="4" w:space="0" w:color="auto"/>
              <w:bottom w:val="single" w:sz="4" w:space="0" w:color="auto"/>
              <w:right w:val="single" w:sz="4" w:space="0" w:color="auto"/>
            </w:tcBorders>
          </w:tcPr>
          <w:p w14:paraId="1A1C13AF" w14:textId="77777777" w:rsidR="00D827AA" w:rsidRPr="00CA5562" w:rsidRDefault="00D827AA" w:rsidP="00D827AA">
            <w:pPr>
              <w:tabs>
                <w:tab w:val="left" w:pos="5492"/>
              </w:tabs>
              <w:spacing w:before="0"/>
              <w:jc w:val="center"/>
              <w:rPr>
                <w:rFonts w:eastAsia="Calibri"/>
                <w:i/>
                <w:szCs w:val="22"/>
              </w:rPr>
            </w:pPr>
          </w:p>
        </w:tc>
        <w:tc>
          <w:tcPr>
            <w:tcW w:w="567" w:type="dxa"/>
            <w:tcBorders>
              <w:left w:val="single" w:sz="4" w:space="0" w:color="auto"/>
              <w:right w:val="single" w:sz="4" w:space="0" w:color="auto"/>
            </w:tcBorders>
          </w:tcPr>
          <w:p w14:paraId="422BE8BB" w14:textId="77777777" w:rsidR="00D827AA" w:rsidRPr="00CA5562" w:rsidRDefault="00D827AA" w:rsidP="00D827AA">
            <w:pPr>
              <w:tabs>
                <w:tab w:val="left" w:pos="5492"/>
              </w:tabs>
              <w:spacing w:before="0"/>
              <w:rPr>
                <w:rFonts w:eastAsia="Calibri"/>
                <w:szCs w:val="22"/>
              </w:rPr>
            </w:pPr>
          </w:p>
        </w:tc>
        <w:tc>
          <w:tcPr>
            <w:tcW w:w="2721" w:type="dxa"/>
            <w:tcBorders>
              <w:top w:val="single" w:sz="4" w:space="0" w:color="auto"/>
              <w:left w:val="single" w:sz="4" w:space="0" w:color="auto"/>
              <w:bottom w:val="single" w:sz="4" w:space="0" w:color="auto"/>
              <w:right w:val="single" w:sz="4" w:space="0" w:color="auto"/>
            </w:tcBorders>
          </w:tcPr>
          <w:p w14:paraId="298C24B4" w14:textId="77777777" w:rsidR="00D827AA" w:rsidRPr="00CA5562" w:rsidRDefault="00D827AA" w:rsidP="00D827AA">
            <w:pPr>
              <w:tabs>
                <w:tab w:val="left" w:pos="5492"/>
              </w:tabs>
              <w:spacing w:before="0"/>
              <w:jc w:val="center"/>
              <w:rPr>
                <w:rFonts w:eastAsia="Calibri"/>
                <w:i/>
                <w:szCs w:val="22"/>
              </w:rPr>
            </w:pPr>
          </w:p>
        </w:tc>
      </w:tr>
      <w:tr w:rsidR="00BB1F9B" w:rsidRPr="00BB1F9B" w14:paraId="2DF5DA28" w14:textId="77777777" w:rsidTr="00C364C2">
        <w:trPr>
          <w:trHeight w:val="422"/>
        </w:trPr>
        <w:tc>
          <w:tcPr>
            <w:tcW w:w="2721" w:type="dxa"/>
          </w:tcPr>
          <w:p w14:paraId="5859983F" w14:textId="44A4BF0B" w:rsidR="00BB1F9B" w:rsidRPr="00BB1F9B" w:rsidRDefault="00BB1F9B" w:rsidP="00BB1F9B">
            <w:pPr>
              <w:tabs>
                <w:tab w:val="left" w:pos="5492"/>
              </w:tabs>
              <w:spacing w:after="0"/>
              <w:jc w:val="center"/>
              <w:rPr>
                <w:rFonts w:eastAsia="Calibri"/>
                <w:i/>
                <w:sz w:val="20"/>
                <w:szCs w:val="22"/>
              </w:rPr>
            </w:pPr>
            <w:r w:rsidRPr="00BB1F9B">
              <w:rPr>
                <w:rFonts w:eastAsia="Calibri"/>
                <w:i/>
                <w:sz w:val="20"/>
                <w:szCs w:val="22"/>
              </w:rPr>
              <w:t>Les opportunités de ....</w:t>
            </w:r>
          </w:p>
        </w:tc>
        <w:tc>
          <w:tcPr>
            <w:tcW w:w="567" w:type="dxa"/>
          </w:tcPr>
          <w:p w14:paraId="0032825B" w14:textId="77777777" w:rsidR="00BB1F9B" w:rsidRPr="00BB1F9B" w:rsidRDefault="00BB1F9B" w:rsidP="00BB1F9B">
            <w:pPr>
              <w:tabs>
                <w:tab w:val="left" w:pos="5492"/>
              </w:tabs>
              <w:spacing w:after="0"/>
              <w:jc w:val="center"/>
              <w:rPr>
                <w:rFonts w:eastAsia="Calibri"/>
                <w:i/>
                <w:sz w:val="20"/>
                <w:szCs w:val="22"/>
              </w:rPr>
            </w:pPr>
          </w:p>
        </w:tc>
        <w:tc>
          <w:tcPr>
            <w:tcW w:w="2721" w:type="dxa"/>
          </w:tcPr>
          <w:p w14:paraId="2CBF8BE4" w14:textId="7F41F4E4" w:rsidR="00BB1F9B" w:rsidRPr="00BB1F9B" w:rsidRDefault="00BB1F9B" w:rsidP="00BB1F9B">
            <w:pPr>
              <w:tabs>
                <w:tab w:val="left" w:pos="5492"/>
              </w:tabs>
              <w:spacing w:after="0"/>
              <w:jc w:val="center"/>
              <w:rPr>
                <w:rFonts w:eastAsia="Calibri"/>
                <w:i/>
                <w:sz w:val="20"/>
                <w:szCs w:val="22"/>
              </w:rPr>
            </w:pPr>
            <w:r>
              <w:rPr>
                <w:rFonts w:eastAsia="Calibri"/>
                <w:i/>
                <w:sz w:val="20"/>
                <w:szCs w:val="22"/>
              </w:rPr>
              <w:t>me donnent envie de...</w:t>
            </w:r>
          </w:p>
        </w:tc>
        <w:tc>
          <w:tcPr>
            <w:tcW w:w="567" w:type="dxa"/>
          </w:tcPr>
          <w:p w14:paraId="4B667176" w14:textId="77777777" w:rsidR="00BB1F9B" w:rsidRPr="00BB1F9B" w:rsidRDefault="00BB1F9B" w:rsidP="00BB1F9B">
            <w:pPr>
              <w:tabs>
                <w:tab w:val="left" w:pos="5492"/>
              </w:tabs>
              <w:spacing w:after="0"/>
              <w:jc w:val="center"/>
              <w:rPr>
                <w:rFonts w:eastAsia="Calibri"/>
                <w:i/>
                <w:sz w:val="20"/>
                <w:szCs w:val="22"/>
              </w:rPr>
            </w:pPr>
          </w:p>
        </w:tc>
        <w:tc>
          <w:tcPr>
            <w:tcW w:w="2721" w:type="dxa"/>
            <w:noWrap/>
          </w:tcPr>
          <w:p w14:paraId="4FAFFFD1" w14:textId="78B5E832" w:rsidR="00BB1F9B" w:rsidRPr="00BB1F9B" w:rsidRDefault="00BB1F9B" w:rsidP="00BB1F9B">
            <w:pPr>
              <w:tabs>
                <w:tab w:val="left" w:pos="5492"/>
              </w:tabs>
              <w:spacing w:after="0"/>
              <w:jc w:val="center"/>
              <w:rPr>
                <w:rFonts w:eastAsia="Calibri"/>
                <w:i/>
                <w:sz w:val="20"/>
                <w:szCs w:val="22"/>
              </w:rPr>
            </w:pPr>
            <w:r>
              <w:rPr>
                <w:rFonts w:eastAsia="Calibri"/>
                <w:i/>
                <w:sz w:val="20"/>
                <w:szCs w:val="22"/>
              </w:rPr>
              <w:t>afin de consacrer du temps</w:t>
            </w:r>
            <w:r w:rsidR="00C364C2">
              <w:rPr>
                <w:rFonts w:eastAsia="Calibri"/>
                <w:i/>
                <w:sz w:val="20"/>
                <w:szCs w:val="22"/>
              </w:rPr>
              <w:t xml:space="preserve"> à</w:t>
            </w:r>
            <w:r>
              <w:rPr>
                <w:rFonts w:eastAsia="Calibri"/>
                <w:i/>
                <w:sz w:val="20"/>
                <w:szCs w:val="22"/>
              </w:rPr>
              <w:t>.</w:t>
            </w:r>
            <w:r w:rsidR="00C364C2">
              <w:rPr>
                <w:rFonts w:eastAsia="Calibri"/>
                <w:i/>
                <w:sz w:val="20"/>
                <w:szCs w:val="22"/>
              </w:rPr>
              <w:t>.</w:t>
            </w:r>
            <w:r>
              <w:rPr>
                <w:rFonts w:eastAsia="Calibri"/>
                <w:i/>
                <w:sz w:val="20"/>
                <w:szCs w:val="22"/>
              </w:rPr>
              <w:t>.</w:t>
            </w:r>
          </w:p>
        </w:tc>
      </w:tr>
    </w:tbl>
    <w:p w14:paraId="4BBF019A" w14:textId="77777777" w:rsidR="00D827AA" w:rsidRPr="00173BE2" w:rsidRDefault="00D827AA" w:rsidP="00D827AA"/>
    <w:p w14:paraId="79AD5F50" w14:textId="77777777" w:rsidR="00BD30C3" w:rsidRPr="00D827AA" w:rsidRDefault="00BD30C3" w:rsidP="00D827AA">
      <w:bookmarkStart w:id="0" w:name="_GoBack"/>
      <w:bookmarkEnd w:id="0"/>
    </w:p>
    <w:sectPr w:rsidR="00BD30C3" w:rsidRPr="00D827AA" w:rsidSect="00B14F39">
      <w:headerReference w:type="default" r:id="rId7"/>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FDC79" w14:textId="77777777" w:rsidR="00AC263E" w:rsidRDefault="00AC263E" w:rsidP="006E54F3">
      <w:r>
        <w:separator/>
      </w:r>
    </w:p>
  </w:endnote>
  <w:endnote w:type="continuationSeparator" w:id="0">
    <w:p w14:paraId="7D3749A9" w14:textId="77777777" w:rsidR="00AC263E" w:rsidRDefault="00AC263E" w:rsidP="006E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0000500000000020000"/>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7E9A" w14:textId="77DEB16B" w:rsidR="006E54F3" w:rsidRPr="00F24EF3" w:rsidRDefault="00F24EF3" w:rsidP="00F24EF3">
    <w:pPr>
      <w:pStyle w:val="Pieddepage"/>
      <w:tabs>
        <w:tab w:val="left" w:pos="9204"/>
        <w:tab w:val="left" w:pos="9912"/>
        <w:tab w:val="right" w:pos="10204"/>
      </w:tabs>
      <w:spacing w:after="0"/>
      <w:jc w:val="left"/>
      <w:rPr>
        <w:rFonts w:ascii="Constantia" w:hAnsi="Constantia"/>
        <w:color w:val="5A5747"/>
        <w:sz w:val="16"/>
        <w:szCs w:val="16"/>
      </w:rPr>
    </w:pPr>
    <w:r w:rsidRPr="00F24EF3">
      <w:rPr>
        <w:rStyle w:val="Sous-titreCar"/>
        <w:color w:val="5A5747"/>
        <w:sz w:val="16"/>
        <w:szCs w:val="16"/>
        <w:u w:val="none"/>
        <w:lang w:eastAsia="en-US"/>
      </w:rPr>
      <w:t xml:space="preserve">©Institut SISEM – 288, Bd Clemenceau – </w:t>
    </w:r>
    <w:r w:rsidR="00C265C6">
      <w:rPr>
        <w:rStyle w:val="Sous-titreCar"/>
        <w:color w:val="5A5747"/>
        <w:sz w:val="16"/>
        <w:szCs w:val="16"/>
        <w:u w:val="none"/>
        <w:lang w:eastAsia="en-US"/>
      </w:rPr>
      <w:t>Marcq-en-Barœul – 09</w:t>
    </w:r>
    <w:r w:rsidRPr="00F24EF3">
      <w:rPr>
        <w:rStyle w:val="Sous-titreCar"/>
        <w:color w:val="5A5747"/>
        <w:sz w:val="16"/>
        <w:szCs w:val="16"/>
        <w:u w:val="none"/>
        <w:lang w:eastAsia="en-US"/>
      </w:rPr>
      <w:t>/</w:t>
    </w:r>
    <w:r w:rsidR="00C265C6">
      <w:rPr>
        <w:rStyle w:val="Sous-titreCar"/>
        <w:color w:val="5A5747"/>
        <w:sz w:val="16"/>
        <w:szCs w:val="16"/>
        <w:u w:val="none"/>
        <w:lang w:eastAsia="en-US"/>
      </w:rPr>
      <w:t>18</w:t>
    </w:r>
    <w:r w:rsidRPr="00F24EF3">
      <w:rPr>
        <w:rStyle w:val="Sous-titreCar"/>
        <w:color w:val="5A5747"/>
        <w:sz w:val="16"/>
        <w:szCs w:val="16"/>
        <w:u w:val="none"/>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90FA6" w14:textId="77777777" w:rsidR="00AC263E" w:rsidRDefault="00AC263E" w:rsidP="006E54F3">
      <w:r>
        <w:separator/>
      </w:r>
    </w:p>
  </w:footnote>
  <w:footnote w:type="continuationSeparator" w:id="0">
    <w:p w14:paraId="3E45E975" w14:textId="77777777" w:rsidR="00AC263E" w:rsidRDefault="00AC263E" w:rsidP="006E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B451" w14:textId="77777777" w:rsidR="00F24EF3" w:rsidRDefault="00BB1F9B" w:rsidP="00F24EF3">
    <w:pPr>
      <w:pStyle w:val="En-tte"/>
      <w:spacing w:before="0"/>
      <w:jc w:val="right"/>
    </w:pPr>
    <w:r>
      <w:rPr>
        <w:noProof/>
      </w:rPr>
      <w:drawing>
        <wp:inline distT="0" distB="0" distL="0" distR="0" wp14:anchorId="75CB1F93">
          <wp:extent cx="826770" cy="330835"/>
          <wp:effectExtent l="0" t="0" r="0" b="0"/>
          <wp:docPr id="7" name="Image 2" descr="SISEM-Logotype_CMJ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SISEM-Logotype_CMJN.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330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27"/>
    <w:rsid w:val="000C2A64"/>
    <w:rsid w:val="0016544A"/>
    <w:rsid w:val="00184027"/>
    <w:rsid w:val="001A05A4"/>
    <w:rsid w:val="001F7071"/>
    <w:rsid w:val="00232209"/>
    <w:rsid w:val="00273209"/>
    <w:rsid w:val="002B09DA"/>
    <w:rsid w:val="002B298F"/>
    <w:rsid w:val="002B52AD"/>
    <w:rsid w:val="002D5027"/>
    <w:rsid w:val="003003BB"/>
    <w:rsid w:val="00355608"/>
    <w:rsid w:val="003C05F8"/>
    <w:rsid w:val="003D3D0D"/>
    <w:rsid w:val="00413B52"/>
    <w:rsid w:val="004A0705"/>
    <w:rsid w:val="00514512"/>
    <w:rsid w:val="00572A77"/>
    <w:rsid w:val="00605272"/>
    <w:rsid w:val="00691E18"/>
    <w:rsid w:val="006E54F3"/>
    <w:rsid w:val="007C2041"/>
    <w:rsid w:val="007C271E"/>
    <w:rsid w:val="00816111"/>
    <w:rsid w:val="00834980"/>
    <w:rsid w:val="009E0066"/>
    <w:rsid w:val="00A77EC2"/>
    <w:rsid w:val="00AC263E"/>
    <w:rsid w:val="00B14F39"/>
    <w:rsid w:val="00B870B8"/>
    <w:rsid w:val="00BA0274"/>
    <w:rsid w:val="00BB1F9B"/>
    <w:rsid w:val="00BD30C3"/>
    <w:rsid w:val="00C265C6"/>
    <w:rsid w:val="00C364C2"/>
    <w:rsid w:val="00CA5562"/>
    <w:rsid w:val="00D16C84"/>
    <w:rsid w:val="00D500CC"/>
    <w:rsid w:val="00D827AA"/>
    <w:rsid w:val="00D906D7"/>
    <w:rsid w:val="00DE54E8"/>
    <w:rsid w:val="00E14F5B"/>
    <w:rsid w:val="00E41035"/>
    <w:rsid w:val="00EB37BA"/>
    <w:rsid w:val="00EF7AB1"/>
    <w:rsid w:val="00F24EF3"/>
    <w:rsid w:val="00FE7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11C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B1"/>
    <w:pPr>
      <w:spacing w:before="120" w:after="120"/>
      <w:jc w:val="both"/>
    </w:pPr>
    <w:rPr>
      <w:rFonts w:ascii="Corbel" w:hAnsi="Corbel" w:cs="Times"/>
      <w:color w:val="262626"/>
      <w:sz w:val="22"/>
      <w:szCs w:val="24"/>
    </w:rPr>
  </w:style>
  <w:style w:type="paragraph" w:styleId="Titre1">
    <w:name w:val="heading 1"/>
    <w:basedOn w:val="Normal"/>
    <w:next w:val="Normal"/>
    <w:link w:val="Titre1Car"/>
    <w:uiPriority w:val="9"/>
    <w:qFormat/>
    <w:rsid w:val="00EF7AB1"/>
    <w:pPr>
      <w:keepNext/>
      <w:keepLines/>
      <w:spacing w:before="480" w:after="0"/>
      <w:outlineLvl w:val="0"/>
    </w:pPr>
    <w:rPr>
      <w:rFonts w:ascii="Cambria"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54F3"/>
    <w:pPr>
      <w:tabs>
        <w:tab w:val="center" w:pos="4536"/>
        <w:tab w:val="right" w:pos="9072"/>
      </w:tabs>
    </w:pPr>
  </w:style>
  <w:style w:type="character" w:customStyle="1" w:styleId="En-tteCar">
    <w:name w:val="En-tête Car"/>
    <w:basedOn w:val="Policepardfaut"/>
    <w:link w:val="En-tte"/>
    <w:uiPriority w:val="99"/>
    <w:rsid w:val="006E54F3"/>
  </w:style>
  <w:style w:type="paragraph" w:styleId="Pieddepage">
    <w:name w:val="footer"/>
    <w:basedOn w:val="Normal"/>
    <w:link w:val="PieddepageCar"/>
    <w:uiPriority w:val="99"/>
    <w:unhideWhenUsed/>
    <w:rsid w:val="006E54F3"/>
    <w:pPr>
      <w:tabs>
        <w:tab w:val="center" w:pos="4536"/>
        <w:tab w:val="right" w:pos="9072"/>
      </w:tabs>
    </w:pPr>
  </w:style>
  <w:style w:type="character" w:customStyle="1" w:styleId="PieddepageCar">
    <w:name w:val="Pied de page Car"/>
    <w:basedOn w:val="Policepardfaut"/>
    <w:link w:val="Pieddepage"/>
    <w:uiPriority w:val="99"/>
    <w:rsid w:val="006E54F3"/>
  </w:style>
  <w:style w:type="paragraph" w:styleId="Textedebulles">
    <w:name w:val="Balloon Text"/>
    <w:basedOn w:val="Normal"/>
    <w:link w:val="TextedebullesCar"/>
    <w:uiPriority w:val="99"/>
    <w:semiHidden/>
    <w:unhideWhenUsed/>
    <w:rsid w:val="006E54F3"/>
    <w:rPr>
      <w:rFonts w:ascii="Tahoma" w:hAnsi="Tahoma" w:cs="Tahoma"/>
      <w:sz w:val="16"/>
      <w:szCs w:val="16"/>
    </w:rPr>
  </w:style>
  <w:style w:type="character" w:customStyle="1" w:styleId="TextedebullesCar">
    <w:name w:val="Texte de bulles Car"/>
    <w:link w:val="Textedebulles"/>
    <w:uiPriority w:val="99"/>
    <w:semiHidden/>
    <w:rsid w:val="006E54F3"/>
    <w:rPr>
      <w:rFonts w:ascii="Tahoma" w:hAnsi="Tahoma" w:cs="Tahoma"/>
      <w:sz w:val="16"/>
      <w:szCs w:val="16"/>
    </w:rPr>
  </w:style>
  <w:style w:type="character" w:styleId="Rfrencelgre">
    <w:name w:val="Subtle Reference"/>
    <w:uiPriority w:val="31"/>
    <w:qFormat/>
    <w:rsid w:val="00E41035"/>
    <w:rPr>
      <w:smallCaps/>
      <w:color w:val="DF8622"/>
      <w:u w:val="single"/>
    </w:rPr>
  </w:style>
  <w:style w:type="character" w:styleId="Rfrenceintense">
    <w:name w:val="Intense Reference"/>
    <w:uiPriority w:val="32"/>
    <w:qFormat/>
    <w:rsid w:val="00E41035"/>
    <w:rPr>
      <w:b/>
      <w:bCs/>
      <w:smallCaps/>
      <w:color w:val="DF6822"/>
      <w:spacing w:val="5"/>
      <w:u w:val="single"/>
    </w:rPr>
  </w:style>
  <w:style w:type="paragraph" w:customStyle="1" w:styleId="Textecourant">
    <w:name w:val="Texte courant"/>
    <w:basedOn w:val="Normal"/>
    <w:rsid w:val="00EF7AB1"/>
    <w:pPr>
      <w:spacing w:before="20" w:after="20"/>
      <w:ind w:firstLine="340"/>
    </w:pPr>
  </w:style>
  <w:style w:type="paragraph" w:styleId="Sous-titre">
    <w:name w:val="Subtitle"/>
    <w:basedOn w:val="Normal"/>
    <w:next w:val="Normal"/>
    <w:link w:val="Sous-titreCar"/>
    <w:qFormat/>
    <w:rsid w:val="00EF7AB1"/>
    <w:pPr>
      <w:outlineLvl w:val="1"/>
    </w:pPr>
    <w:rPr>
      <w:rFonts w:ascii="Constantia" w:hAnsi="Constantia" w:cs="Times New Roman"/>
      <w:sz w:val="28"/>
      <w:u w:val="single"/>
    </w:rPr>
  </w:style>
  <w:style w:type="character" w:customStyle="1" w:styleId="Sous-titreCar">
    <w:name w:val="Sous-titre Car"/>
    <w:link w:val="Sous-titre"/>
    <w:rsid w:val="00EF7AB1"/>
    <w:rPr>
      <w:rFonts w:ascii="Constantia" w:eastAsia="Times New Roman" w:hAnsi="Constantia" w:cs="Times New Roman"/>
      <w:color w:val="262626"/>
      <w:sz w:val="28"/>
      <w:szCs w:val="24"/>
      <w:u w:val="single"/>
    </w:rPr>
  </w:style>
  <w:style w:type="character" w:styleId="lev">
    <w:name w:val="Strong"/>
    <w:aliases w:val="Titre EMERGY,Titre 2 EMERGY"/>
    <w:qFormat/>
    <w:rsid w:val="00EF7AB1"/>
    <w:rPr>
      <w:rFonts w:ascii="Georgia" w:hAnsi="Georgia"/>
      <w:bCs/>
      <w:color w:val="DF6822"/>
      <w:sz w:val="56"/>
    </w:rPr>
  </w:style>
  <w:style w:type="paragraph" w:customStyle="1" w:styleId="TitrebisEMERGY">
    <w:name w:val="Titre bis EMERGY"/>
    <w:basedOn w:val="Titre1"/>
    <w:qFormat/>
    <w:rsid w:val="00EF7AB1"/>
    <w:pPr>
      <w:keepLines w:val="0"/>
      <w:pBdr>
        <w:bottom w:val="single" w:sz="4" w:space="1" w:color="C00000"/>
      </w:pBdr>
      <w:spacing w:before="240" w:after="240"/>
      <w:ind w:left="357" w:hanging="357"/>
    </w:pPr>
    <w:rPr>
      <w:rFonts w:ascii="Arial" w:hAnsi="Arial" w:cs="Arial"/>
      <w:b w:val="0"/>
      <w:noProof/>
      <w:color w:val="DF6822"/>
      <w:kern w:val="28"/>
      <w:sz w:val="40"/>
      <w:szCs w:val="40"/>
    </w:rPr>
  </w:style>
  <w:style w:type="character" w:customStyle="1" w:styleId="Titre1Car">
    <w:name w:val="Titre 1 Car"/>
    <w:link w:val="Titre1"/>
    <w:uiPriority w:val="9"/>
    <w:rsid w:val="00EF7AB1"/>
    <w:rPr>
      <w:rFonts w:ascii="Cambria" w:eastAsia="Times New Roman" w:hAnsi="Cambria" w:cs="Times New Roman"/>
      <w:b/>
      <w:bCs/>
      <w:color w:val="365F91"/>
      <w:sz w:val="28"/>
      <w:szCs w:val="28"/>
    </w:rPr>
  </w:style>
  <w:style w:type="table" w:styleId="Grilledutableau">
    <w:name w:val="Table Grid"/>
    <w:basedOn w:val="TableauNormal"/>
    <w:rsid w:val="00D827AA"/>
    <w:pPr>
      <w:spacing w:before="120" w:after="60"/>
      <w:ind w:left="714" w:hanging="357"/>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D827A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2B52AD"/>
    <w:rPr>
      <w:rFonts w:ascii="Times New Roman" w:hAnsi="Times New Roman" w:cs="Times New Roman"/>
      <w:sz w:val="24"/>
    </w:rPr>
  </w:style>
  <w:style w:type="character" w:customStyle="1" w:styleId="ExplorateurdedocumentsCar">
    <w:name w:val="Explorateur de documents Car"/>
    <w:link w:val="Explorateurdedocuments"/>
    <w:uiPriority w:val="99"/>
    <w:semiHidden/>
    <w:rsid w:val="002B52AD"/>
    <w:rPr>
      <w:rFonts w:ascii="Times New Roman" w:hAnsi="Times New Roman"/>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EMERGY.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0E8386-D621-0C4B-84D8-E2514478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Data\Microsoft\Templates\EMERGY.dotx</Template>
  <TotalTime>9</TotalTime>
  <Pages>1</Pages>
  <Words>209</Words>
  <Characters>1153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societe emergy</cp:lastModifiedBy>
  <cp:revision>4</cp:revision>
  <cp:lastPrinted>2018-09-11T12:29:00Z</cp:lastPrinted>
  <dcterms:created xsi:type="dcterms:W3CDTF">2018-09-11T12:25:00Z</dcterms:created>
  <dcterms:modified xsi:type="dcterms:W3CDTF">2018-09-11T12:30:00Z</dcterms:modified>
</cp:coreProperties>
</file>